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36"/>
        <w:gridCol w:w="286"/>
        <w:gridCol w:w="174"/>
        <w:gridCol w:w="110"/>
        <w:gridCol w:w="88"/>
        <w:gridCol w:w="119"/>
        <w:gridCol w:w="121"/>
        <w:gridCol w:w="49"/>
        <w:gridCol w:w="171"/>
        <w:gridCol w:w="84"/>
        <w:gridCol w:w="279"/>
        <w:gridCol w:w="195"/>
        <w:gridCol w:w="238"/>
        <w:gridCol w:w="9"/>
        <w:gridCol w:w="279"/>
        <w:gridCol w:w="146"/>
        <w:gridCol w:w="13"/>
        <w:gridCol w:w="217"/>
        <w:gridCol w:w="123"/>
        <w:gridCol w:w="169"/>
        <w:gridCol w:w="55"/>
        <w:gridCol w:w="21"/>
        <w:gridCol w:w="146"/>
        <w:gridCol w:w="71"/>
        <w:gridCol w:w="289"/>
        <w:gridCol w:w="52"/>
        <w:gridCol w:w="68"/>
        <w:gridCol w:w="27"/>
        <w:gridCol w:w="35"/>
        <w:gridCol w:w="15"/>
        <w:gridCol w:w="262"/>
        <w:gridCol w:w="305"/>
        <w:gridCol w:w="10"/>
        <w:gridCol w:w="137"/>
        <w:gridCol w:w="418"/>
        <w:gridCol w:w="19"/>
        <w:gridCol w:w="6"/>
        <w:gridCol w:w="113"/>
        <w:gridCol w:w="31"/>
        <w:gridCol w:w="280"/>
        <w:gridCol w:w="153"/>
        <w:gridCol w:w="727"/>
        <w:gridCol w:w="575"/>
        <w:gridCol w:w="134"/>
        <w:gridCol w:w="11"/>
        <w:gridCol w:w="142"/>
        <w:gridCol w:w="141"/>
        <w:gridCol w:w="139"/>
        <w:gridCol w:w="253"/>
        <w:gridCol w:w="148"/>
        <w:gridCol w:w="34"/>
        <w:gridCol w:w="262"/>
        <w:gridCol w:w="142"/>
        <w:gridCol w:w="174"/>
        <w:gridCol w:w="148"/>
        <w:gridCol w:w="114"/>
        <w:gridCol w:w="31"/>
        <w:gridCol w:w="141"/>
        <w:gridCol w:w="156"/>
        <w:gridCol w:w="277"/>
        <w:gridCol w:w="723"/>
        <w:gridCol w:w="377"/>
      </w:tblGrid>
      <w:tr w:rsidR="00D2255E" w:rsidRPr="003D114E" w:rsidTr="00BA5EA0">
        <w:trPr>
          <w:trHeight w:val="657"/>
        </w:trPr>
        <w:tc>
          <w:tcPr>
            <w:tcW w:w="4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2255E" w:rsidRPr="00D3255C" w:rsidRDefault="00D2255E" w:rsidP="001F18C4">
            <w:pPr>
              <w:pStyle w:val="leeg"/>
            </w:pPr>
          </w:p>
        </w:tc>
        <w:tc>
          <w:tcPr>
            <w:tcW w:w="885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55E" w:rsidRDefault="00D2255E" w:rsidP="00BA5EA0">
            <w:pPr>
              <w:pStyle w:val="Titel"/>
              <w:framePr w:wrap="around"/>
              <w:ind w:left="29"/>
              <w:rPr>
                <w:sz w:val="12"/>
                <w:szCs w:val="12"/>
              </w:rPr>
            </w:pPr>
            <w:r>
              <w:rPr>
                <w:color w:val="auto"/>
                <w:sz w:val="36"/>
                <w:szCs w:val="36"/>
              </w:rPr>
              <w:t xml:space="preserve">Mededeling van een niet-gerealiseerde inschrijving </w:t>
            </w:r>
            <w:r w:rsidRPr="001825E4">
              <w:rPr>
                <w:color w:val="auto"/>
                <w:sz w:val="36"/>
                <w:szCs w:val="36"/>
              </w:rPr>
              <w:t xml:space="preserve">of van de ontbinding van een inschrijving in het </w:t>
            </w:r>
            <w:r>
              <w:rPr>
                <w:color w:val="auto"/>
                <w:sz w:val="36"/>
                <w:szCs w:val="36"/>
              </w:rPr>
              <w:t>secundair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55E" w:rsidRPr="003D114E" w:rsidRDefault="00D2255E" w:rsidP="00F5216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</w:t>
            </w:r>
            <w:r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5223</w:t>
            </w:r>
            <w:r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160</w:t>
            </w:r>
            <w:r w:rsidR="002E3278">
              <w:rPr>
                <w:sz w:val="12"/>
                <w:szCs w:val="12"/>
              </w:rPr>
              <w:t>90</w:t>
            </w:r>
            <w:r w:rsidR="00F5216C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br/>
            </w:r>
            <w:r w:rsidRPr="001563C0">
              <w:t>MD087</w:t>
            </w:r>
          </w:p>
        </w:tc>
      </w:tr>
      <w:tr w:rsidR="00D2255E" w:rsidRPr="003D114E" w:rsidTr="00BA5EA0">
        <w:trPr>
          <w:trHeight w:val="340"/>
        </w:trPr>
        <w:tc>
          <w:tcPr>
            <w:tcW w:w="4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55E" w:rsidRPr="00D3255C" w:rsidRDefault="00D2255E" w:rsidP="001F18C4">
            <w:pPr>
              <w:pStyle w:val="leeg"/>
            </w:pP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55E" w:rsidRDefault="00D2255E" w:rsidP="001F18C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1825E4">
              <w:rPr>
                <w:color w:val="auto"/>
                <w:sz w:val="36"/>
                <w:szCs w:val="36"/>
              </w:rPr>
              <w:t xml:space="preserve">onderwijs </w:t>
            </w:r>
            <w:r>
              <w:rPr>
                <w:color w:val="auto"/>
                <w:sz w:val="36"/>
                <w:szCs w:val="36"/>
              </w:rPr>
              <w:t>i</w:t>
            </w:r>
            <w:r w:rsidRPr="001825E4">
              <w:rPr>
                <w:color w:val="auto"/>
                <w:sz w:val="36"/>
                <w:szCs w:val="36"/>
              </w:rPr>
              <w:t>n een werkingsgebied van een lokaal overlegplatform</w:t>
            </w:r>
          </w:p>
        </w:tc>
      </w:tr>
      <w:tr w:rsidR="00433DE7" w:rsidRPr="003D114E" w:rsidTr="00BA5EA0">
        <w:trPr>
          <w:trHeight w:hRule="exact" w:val="283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4D213B">
            <w:pPr>
              <w:pStyle w:val="leeg"/>
            </w:pP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433DE7" w:rsidRPr="003D114E" w:rsidTr="00BA5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00" w:type="dxa"/>
            <w:gridSpan w:val="2"/>
            <w:shd w:val="clear" w:color="auto" w:fill="auto"/>
          </w:tcPr>
          <w:p w:rsidR="00DB7CF6" w:rsidRPr="003D114E" w:rsidRDefault="00DB7CF6" w:rsidP="00DB7CF6">
            <w:pPr>
              <w:pStyle w:val="leeg"/>
            </w:pPr>
          </w:p>
        </w:tc>
        <w:tc>
          <w:tcPr>
            <w:tcW w:w="10232" w:type="dxa"/>
            <w:gridSpan w:val="61"/>
            <w:shd w:val="clear" w:color="auto" w:fill="auto"/>
          </w:tcPr>
          <w:p w:rsidR="00D046EA" w:rsidRDefault="00DB7CF6" w:rsidP="00BA5EA0">
            <w:pPr>
              <w:ind w:left="28"/>
              <w:rPr>
                <w:rStyle w:val="Zwaar"/>
                <w:b w:val="0"/>
                <w:sz w:val="16"/>
              </w:rPr>
            </w:pPr>
            <w:r w:rsidRPr="003D114E">
              <w:t>Agentschap</w:t>
            </w:r>
            <w:r w:rsidR="0068302A">
              <w:t xml:space="preserve"> voor Onderwijsdiensten</w:t>
            </w:r>
            <w:r w:rsidR="008B1971">
              <w:t xml:space="preserve"> </w:t>
            </w:r>
            <w:r w:rsidR="00D046EA">
              <w:t>−</w:t>
            </w:r>
            <w:r w:rsidR="00B05AD7">
              <w:t xml:space="preserve"> </w:t>
            </w:r>
            <w:r>
              <w:rPr>
                <w:rStyle w:val="Zwaar"/>
              </w:rPr>
              <w:t>Afdeling</w:t>
            </w:r>
            <w:r w:rsidR="0068302A">
              <w:rPr>
                <w:rStyle w:val="Zwaar"/>
              </w:rPr>
              <w:t xml:space="preserve"> </w:t>
            </w:r>
            <w:r w:rsidR="008B1971">
              <w:rPr>
                <w:rStyle w:val="Zwaar"/>
              </w:rPr>
              <w:t>Scholen Secundair Onderwijs</w:t>
            </w:r>
          </w:p>
          <w:p w:rsidR="00DB7CF6" w:rsidRPr="003D114E" w:rsidRDefault="008B1971" w:rsidP="00BA5EA0">
            <w:pPr>
              <w:ind w:left="28"/>
            </w:pPr>
            <w:r>
              <w:rPr>
                <w:rStyle w:val="Zwaar"/>
                <w:b w:val="0"/>
              </w:rPr>
              <w:t>Koning Albert II-laan 15, 1210 BRUSSEL</w:t>
            </w:r>
          </w:p>
        </w:tc>
      </w:tr>
      <w:tr w:rsidR="00433DE7" w:rsidRPr="003D114E" w:rsidTr="00BA5EA0">
        <w:trPr>
          <w:trHeight w:val="17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4C18F3" w:rsidRDefault="008C4B7F" w:rsidP="004D213B">
            <w:pPr>
              <w:pStyle w:val="leeg"/>
            </w:pP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39401E" w:rsidRDefault="0068302A" w:rsidP="00BA5EA0">
            <w:pPr>
              <w:pStyle w:val="Aanwijzing"/>
              <w:spacing w:before="60"/>
              <w:rPr>
                <w:rStyle w:val="Nadruk"/>
                <w:b/>
                <w:bCs w:val="0"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C94546" w:rsidRPr="001825E4" w:rsidRDefault="0068302A" w:rsidP="00BA5EA0">
            <w:pPr>
              <w:pStyle w:val="Aanwijzing"/>
              <w:rPr>
                <w:color w:val="auto"/>
              </w:rPr>
            </w:pPr>
            <w:r>
              <w:t xml:space="preserve">Dit formulier dient als bewijs </w:t>
            </w:r>
            <w:r w:rsidRPr="001825E4">
              <w:rPr>
                <w:color w:val="auto"/>
              </w:rPr>
              <w:t xml:space="preserve">dat </w:t>
            </w:r>
            <w:r w:rsidR="00D9788E" w:rsidRPr="001825E4">
              <w:rPr>
                <w:color w:val="auto"/>
              </w:rPr>
              <w:t>een leerling</w:t>
            </w:r>
            <w:r w:rsidRPr="001825E4">
              <w:rPr>
                <w:color w:val="auto"/>
              </w:rPr>
              <w:t xml:space="preserve"> in </w:t>
            </w:r>
            <w:r w:rsidR="00D9788E" w:rsidRPr="001825E4">
              <w:rPr>
                <w:color w:val="auto"/>
              </w:rPr>
              <w:t xml:space="preserve">een </w:t>
            </w:r>
            <w:r w:rsidRPr="001825E4">
              <w:rPr>
                <w:color w:val="auto"/>
              </w:rPr>
              <w:t xml:space="preserve">school of vestigingsplaats </w:t>
            </w:r>
            <w:r w:rsidR="001A2961" w:rsidRPr="001825E4">
              <w:rPr>
                <w:color w:val="auto"/>
              </w:rPr>
              <w:t xml:space="preserve">niet </w:t>
            </w:r>
            <w:r w:rsidRPr="001825E4">
              <w:rPr>
                <w:color w:val="auto"/>
              </w:rPr>
              <w:t>k</w:t>
            </w:r>
            <w:r w:rsidR="00433DE7" w:rsidRPr="001825E4">
              <w:rPr>
                <w:color w:val="auto"/>
              </w:rPr>
              <w:t>a</w:t>
            </w:r>
            <w:r w:rsidRPr="001825E4">
              <w:rPr>
                <w:color w:val="auto"/>
              </w:rPr>
              <w:t>n worden ingeschreven</w:t>
            </w:r>
            <w:r w:rsidR="005215B5" w:rsidRPr="001825E4">
              <w:rPr>
                <w:color w:val="auto"/>
              </w:rPr>
              <w:t>, of dat de inschrijving van een leerling met een verslag dat toegang geeft tot het buitengewoon onderwijs, wordt ontbonden.</w:t>
            </w:r>
            <w:r w:rsidRPr="001825E4">
              <w:rPr>
                <w:color w:val="auto"/>
              </w:rPr>
              <w:t xml:space="preserve"> </w:t>
            </w:r>
          </w:p>
          <w:p w:rsidR="0068302A" w:rsidRPr="001825E4" w:rsidRDefault="00EE4109" w:rsidP="00BA5EA0">
            <w:pPr>
              <w:pStyle w:val="Aanwijzing"/>
              <w:spacing w:before="60"/>
              <w:rPr>
                <w:rStyle w:val="Nadruk"/>
                <w:b/>
                <w:bCs w:val="0"/>
                <w:i/>
                <w:iCs w:val="0"/>
                <w:color w:val="auto"/>
              </w:rPr>
            </w:pPr>
            <w:r w:rsidRPr="001825E4">
              <w:rPr>
                <w:rStyle w:val="Nadruk"/>
                <w:b/>
                <w:i/>
                <w:iCs w:val="0"/>
                <w:color w:val="auto"/>
              </w:rPr>
              <w:t xml:space="preserve">Wat </w:t>
            </w:r>
            <w:r w:rsidR="005215B5" w:rsidRPr="00BA5EA0">
              <w:rPr>
                <w:rStyle w:val="Nadruk"/>
                <w:b/>
                <w:i/>
                <w:iCs w:val="0"/>
              </w:rPr>
              <w:t>kunnen</w:t>
            </w:r>
            <w:r w:rsidR="005215B5" w:rsidRPr="001825E4">
              <w:rPr>
                <w:rStyle w:val="Nadruk"/>
                <w:b/>
                <w:i/>
                <w:iCs w:val="0"/>
                <w:color w:val="auto"/>
              </w:rPr>
              <w:t xml:space="preserve"> ouders</w:t>
            </w:r>
            <w:r w:rsidRPr="001825E4">
              <w:rPr>
                <w:rStyle w:val="Nadruk"/>
                <w:b/>
                <w:i/>
                <w:iCs w:val="0"/>
                <w:color w:val="auto"/>
              </w:rPr>
              <w:t xml:space="preserve"> doen bij een niet-gerealiseerde inschrijving of bij een ontbinding van inschrijving</w:t>
            </w:r>
            <w:r w:rsidR="00F71C09" w:rsidRPr="001825E4">
              <w:rPr>
                <w:rStyle w:val="Nadruk"/>
                <w:b/>
                <w:i/>
                <w:iCs w:val="0"/>
                <w:color w:val="auto"/>
              </w:rPr>
              <w:t>?</w:t>
            </w:r>
          </w:p>
          <w:p w:rsidR="00D9788E" w:rsidRPr="0039401E" w:rsidRDefault="005215B5" w:rsidP="001154A4">
            <w:pPr>
              <w:pStyle w:val="Aanwijzing"/>
            </w:pPr>
            <w:r w:rsidRPr="001825E4">
              <w:rPr>
                <w:color w:val="auto"/>
              </w:rPr>
              <w:t>Ouders kunnen</w:t>
            </w:r>
            <w:r w:rsidR="00D9788E" w:rsidRPr="001825E4">
              <w:rPr>
                <w:color w:val="auto"/>
              </w:rPr>
              <w:t xml:space="preserve"> </w:t>
            </w:r>
            <w:r w:rsidR="00751DA8" w:rsidRPr="001825E4">
              <w:rPr>
                <w:color w:val="auto"/>
              </w:rPr>
              <w:t xml:space="preserve">binnen dertig kalenderdagen na de vaststelling van de betwiste feiten klacht indienen bij de Commissie inzake Leerlingenrechten op het bovenstaande adres (kamer </w:t>
            </w:r>
            <w:r w:rsidR="001154A4">
              <w:rPr>
                <w:color w:val="auto"/>
              </w:rPr>
              <w:t>1C02</w:t>
            </w:r>
            <w:r w:rsidR="00751DA8" w:rsidRPr="001825E4">
              <w:rPr>
                <w:color w:val="auto"/>
              </w:rPr>
              <w:t xml:space="preserve">). Klachten die na dertig dagen aankomen, </w:t>
            </w:r>
            <w:r w:rsidR="00D9788E" w:rsidRPr="001825E4">
              <w:rPr>
                <w:color w:val="auto"/>
              </w:rPr>
              <w:t xml:space="preserve">zijn niet meer ontvankelijk en kunnen dus niet worden behandeld. Bij de berekening van die termijn worden zaterdagen, zondagen, wettelijke en reglementaire feestdagen, de schoolvakanties en facultatieve vakantiedagen niet meegerekend. </w:t>
            </w:r>
            <w:r w:rsidR="008B1971">
              <w:rPr>
                <w:color w:val="auto"/>
              </w:rPr>
              <w:t>O</w:t>
            </w:r>
            <w:r w:rsidRPr="001825E4">
              <w:rPr>
                <w:color w:val="auto"/>
              </w:rPr>
              <w:t>uders</w:t>
            </w:r>
            <w:r w:rsidR="00D9788E" w:rsidRPr="001825E4">
              <w:rPr>
                <w:color w:val="auto"/>
              </w:rPr>
              <w:t xml:space="preserve"> </w:t>
            </w:r>
            <w:r w:rsidR="008B1971">
              <w:rPr>
                <w:color w:val="auto"/>
              </w:rPr>
              <w:t xml:space="preserve">die </w:t>
            </w:r>
            <w:r w:rsidR="00D9788E" w:rsidRPr="001825E4">
              <w:rPr>
                <w:color w:val="auto"/>
              </w:rPr>
              <w:t>vragen heb</w:t>
            </w:r>
            <w:r w:rsidRPr="001825E4">
              <w:rPr>
                <w:color w:val="auto"/>
              </w:rPr>
              <w:t xml:space="preserve">ben </w:t>
            </w:r>
            <w:r w:rsidR="00D9788E" w:rsidRPr="001825E4">
              <w:rPr>
                <w:color w:val="auto"/>
              </w:rPr>
              <w:t xml:space="preserve">over de niet-gerealiseerde inschrijving van </w:t>
            </w:r>
            <w:r w:rsidRPr="001825E4">
              <w:rPr>
                <w:color w:val="auto"/>
              </w:rPr>
              <w:t>hun</w:t>
            </w:r>
            <w:r w:rsidR="00D9788E" w:rsidRPr="001825E4">
              <w:rPr>
                <w:color w:val="auto"/>
              </w:rPr>
              <w:t xml:space="preserve"> kind, bemiddelingshulp wil</w:t>
            </w:r>
            <w:r w:rsidRPr="001825E4">
              <w:rPr>
                <w:color w:val="auto"/>
              </w:rPr>
              <w:t>len</w:t>
            </w:r>
            <w:r w:rsidR="00D9788E" w:rsidRPr="001825E4">
              <w:rPr>
                <w:color w:val="auto"/>
              </w:rPr>
              <w:t xml:space="preserve"> of verduidelijking over de reglementering zoek</w:t>
            </w:r>
            <w:r w:rsidRPr="001825E4">
              <w:rPr>
                <w:color w:val="auto"/>
              </w:rPr>
              <w:t>en</w:t>
            </w:r>
            <w:r w:rsidR="00D9788E" w:rsidRPr="001825E4">
              <w:rPr>
                <w:color w:val="auto"/>
              </w:rPr>
              <w:t>, kun</w:t>
            </w:r>
            <w:r w:rsidRPr="001825E4">
              <w:rPr>
                <w:color w:val="auto"/>
              </w:rPr>
              <w:t xml:space="preserve">nen </w:t>
            </w:r>
            <w:r w:rsidR="00D9788E" w:rsidRPr="001825E4">
              <w:rPr>
                <w:color w:val="auto"/>
              </w:rPr>
              <w:t xml:space="preserve">contact opnemen met de deskundige van het lokaal overlegplatform (LOP): </w:t>
            </w:r>
            <w:r w:rsidR="00380D72">
              <w:rPr>
                <w:color w:val="auto"/>
              </w:rPr>
              <w:t>Katty Kloeck</w:t>
            </w:r>
            <w:r w:rsidR="00D9788E" w:rsidRPr="001825E4">
              <w:rPr>
                <w:color w:val="auto"/>
              </w:rPr>
              <w:t xml:space="preserve">, tel. </w:t>
            </w:r>
            <w:r w:rsidR="00380D72">
              <w:rPr>
                <w:color w:val="auto"/>
              </w:rPr>
              <w:t>0499/858989</w:t>
            </w:r>
            <w:r w:rsidR="00D9788E" w:rsidRPr="001825E4">
              <w:rPr>
                <w:color w:val="auto"/>
              </w:rPr>
              <w:t xml:space="preserve">, e-mailadres: </w:t>
            </w:r>
            <w:hyperlink r:id="rId11" w:history="1">
              <w:r w:rsidR="00380D72" w:rsidRPr="00C809BD">
                <w:rPr>
                  <w:rStyle w:val="Hyperlink"/>
                </w:rPr>
                <w:t>katty.kloeck@ond.vlaanderen.be</w:t>
              </w:r>
            </w:hyperlink>
            <w:r w:rsidR="00380D72">
              <w:rPr>
                <w:color w:val="auto"/>
              </w:rPr>
              <w:t xml:space="preserve"> </w:t>
            </w:r>
            <w:r w:rsidR="00D9788E" w:rsidRPr="001825E4">
              <w:rPr>
                <w:color w:val="auto"/>
              </w:rPr>
              <w:t>.</w:t>
            </w:r>
          </w:p>
        </w:tc>
      </w:tr>
      <w:tr w:rsidR="008B1971" w:rsidRPr="003D114E" w:rsidTr="00BA5EA0">
        <w:trPr>
          <w:trHeight w:hRule="exact" w:val="198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FC3F2C" w:rsidRDefault="008B1971" w:rsidP="008B1971">
            <w:pPr>
              <w:pStyle w:val="leeg"/>
              <w:rPr>
                <w:sz w:val="2"/>
                <w:szCs w:val="2"/>
              </w:rPr>
            </w:pPr>
          </w:p>
        </w:tc>
      </w:tr>
      <w:tr w:rsidR="008B1971" w:rsidRPr="003D114E" w:rsidTr="00BA5EA0">
        <w:trPr>
          <w:trHeight w:hRule="exact" w:val="397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971" w:rsidRPr="003D114E" w:rsidRDefault="008B1971" w:rsidP="008B1971">
            <w:pPr>
              <w:pStyle w:val="leeg"/>
            </w:pP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B1971" w:rsidRPr="003D114E" w:rsidRDefault="008B1971" w:rsidP="008B197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8B1971" w:rsidRPr="003D114E" w:rsidTr="00BA5EA0">
        <w:trPr>
          <w:trHeight w:hRule="exact" w:val="85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leeg"/>
            </w:pPr>
          </w:p>
        </w:tc>
      </w:tr>
      <w:tr w:rsidR="008B1971" w:rsidRPr="003D114E" w:rsidTr="00BA5EA0">
        <w:trPr>
          <w:trHeight w:val="283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FF630A" w:rsidRDefault="008B1971" w:rsidP="008B1971">
            <w:pPr>
              <w:pStyle w:val="Vraag"/>
            </w:pPr>
            <w:r w:rsidRPr="00FF630A">
              <w:t>V</w:t>
            </w:r>
            <w:r>
              <w:t>oor welk schooljaar geldt de niet-gerealiseerde inschrijving?</w:t>
            </w:r>
          </w:p>
        </w:tc>
        <w:bookmarkStart w:id="0" w:name="_GoBack"/>
        <w:bookmarkEnd w:id="0"/>
      </w:tr>
      <w:tr w:rsidR="009E1F0B" w:rsidRPr="003D114E" w:rsidTr="00BA5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00" w:type="dxa"/>
            <w:gridSpan w:val="2"/>
            <w:shd w:val="clear" w:color="auto" w:fill="auto"/>
          </w:tcPr>
          <w:p w:rsidR="008B1971" w:rsidRPr="00463023" w:rsidRDefault="008B1971" w:rsidP="008B1971">
            <w:pPr>
              <w:pStyle w:val="leeg"/>
            </w:pPr>
          </w:p>
        </w:tc>
        <w:tc>
          <w:tcPr>
            <w:tcW w:w="659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" w:type="dxa"/>
            <w:gridSpan w:val="3"/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729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55" w:type="dxa"/>
            <w:gridSpan w:val="50"/>
            <w:shd w:val="clear" w:color="auto" w:fill="auto"/>
          </w:tcPr>
          <w:p w:rsidR="008B1971" w:rsidRPr="003D114E" w:rsidRDefault="008B1971" w:rsidP="008B1971">
            <w:pPr>
              <w:pStyle w:val="leeg"/>
              <w:jc w:val="left"/>
            </w:pPr>
          </w:p>
        </w:tc>
      </w:tr>
      <w:tr w:rsidR="008B1971" w:rsidRPr="003D114E" w:rsidTr="00BA5EA0">
        <w:trPr>
          <w:trHeight w:hRule="exact" w:val="85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leeg"/>
            </w:pPr>
          </w:p>
        </w:tc>
      </w:tr>
      <w:tr w:rsidR="008B1971" w:rsidRPr="003D114E" w:rsidTr="00BA5EA0">
        <w:trPr>
          <w:trHeight w:val="283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1825E4" w:rsidRDefault="008B1971" w:rsidP="008B1971">
            <w:pPr>
              <w:pStyle w:val="Vraag"/>
              <w:rPr>
                <w:color w:val="auto"/>
              </w:rPr>
            </w:pPr>
            <w:r w:rsidRPr="001825E4">
              <w:rPr>
                <w:color w:val="auto"/>
              </w:rPr>
              <w:t>Vul de datum en het tijdstip van de niet-gerealiseerde inschrijving in.</w:t>
            </w:r>
          </w:p>
        </w:tc>
      </w:tr>
      <w:tr w:rsidR="002E3278" w:rsidRPr="003D114E" w:rsidTr="00BA5EA0">
        <w:trPr>
          <w:trHeight w:val="34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4C6E93" w:rsidRDefault="008B1971" w:rsidP="008B1971">
            <w:pPr>
              <w:pStyle w:val="leeg"/>
            </w:pP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1825E4" w:rsidRDefault="008B1971" w:rsidP="008B1971">
            <w:pPr>
              <w:jc w:val="right"/>
              <w:rPr>
                <w:rStyle w:val="Zwaar"/>
                <w:b w:val="0"/>
                <w:color w:val="auto"/>
              </w:rPr>
            </w:pPr>
            <w:r w:rsidRPr="001825E4">
              <w:rPr>
                <w:color w:val="auto"/>
              </w:rPr>
              <w:t>datum</w:t>
            </w:r>
          </w:p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971" w:rsidRPr="001825E4" w:rsidRDefault="008B1971" w:rsidP="008B1971">
            <w:pPr>
              <w:jc w:val="right"/>
              <w:rPr>
                <w:color w:val="auto"/>
                <w:sz w:val="14"/>
                <w:szCs w:val="14"/>
              </w:rPr>
            </w:pPr>
            <w:r w:rsidRPr="001825E4">
              <w:rPr>
                <w:color w:val="auto"/>
                <w:sz w:val="14"/>
                <w:szCs w:val="14"/>
              </w:rPr>
              <w:t>dag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1825E4" w:rsidRDefault="008B1971" w:rsidP="008B1971">
            <w:pPr>
              <w:pStyle w:val="invulveld"/>
              <w:framePr w:hSpace="0" w:wrap="auto" w:vAnchor="margin" w:xAlign="left" w:yAlign="inline"/>
              <w:suppressOverlap w:val="0"/>
              <w:rPr>
                <w:color w:val="auto"/>
              </w:rPr>
            </w:pPr>
            <w:r w:rsidRPr="001825E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825E4">
              <w:rPr>
                <w:color w:val="auto"/>
              </w:rPr>
              <w:instrText xml:space="preserve"> FORMTEXT </w:instrText>
            </w:r>
            <w:r w:rsidRPr="001825E4">
              <w:rPr>
                <w:color w:val="auto"/>
              </w:rPr>
            </w:r>
            <w:r w:rsidRPr="001825E4">
              <w:rPr>
                <w:color w:val="auto"/>
              </w:rPr>
              <w:fldChar w:fldCharType="separate"/>
            </w:r>
            <w:r w:rsidRPr="001825E4">
              <w:rPr>
                <w:noProof/>
                <w:color w:val="auto"/>
              </w:rPr>
              <w:t> </w:t>
            </w:r>
            <w:r w:rsidRPr="001825E4">
              <w:rPr>
                <w:noProof/>
                <w:color w:val="auto"/>
              </w:rPr>
              <w:t> </w:t>
            </w:r>
            <w:r w:rsidRPr="001825E4">
              <w:rPr>
                <w:color w:val="auto"/>
              </w:rPr>
              <w:fldChar w:fldCharType="end"/>
            </w:r>
          </w:p>
        </w:tc>
        <w:tc>
          <w:tcPr>
            <w:tcW w:w="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971" w:rsidRPr="003D114E" w:rsidRDefault="008B1971" w:rsidP="008B197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1971" w:rsidRPr="003D114E" w:rsidRDefault="008B1971" w:rsidP="008B197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1825E4" w:rsidRDefault="008B1971" w:rsidP="008B1971">
            <w:pPr>
              <w:jc w:val="right"/>
              <w:rPr>
                <w:color w:val="auto"/>
              </w:rPr>
            </w:pPr>
            <w:r w:rsidRPr="001825E4">
              <w:rPr>
                <w:color w:val="auto"/>
              </w:rPr>
              <w:t>tijdstip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1825E4" w:rsidRDefault="008B1971" w:rsidP="008B1971">
            <w:pPr>
              <w:pStyle w:val="invulveld"/>
              <w:framePr w:hSpace="0" w:wrap="auto" w:vAnchor="margin" w:xAlign="left" w:yAlign="inline"/>
              <w:suppressOverlap w:val="0"/>
              <w:rPr>
                <w:color w:val="auto"/>
              </w:rPr>
            </w:pPr>
            <w:r w:rsidRPr="001825E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825E4">
              <w:rPr>
                <w:color w:val="auto"/>
              </w:rPr>
              <w:instrText xml:space="preserve"> FORMTEXT </w:instrText>
            </w:r>
            <w:r w:rsidRPr="001825E4">
              <w:rPr>
                <w:color w:val="auto"/>
              </w:rPr>
            </w:r>
            <w:r w:rsidRPr="001825E4">
              <w:rPr>
                <w:color w:val="auto"/>
              </w:rPr>
              <w:fldChar w:fldCharType="separate"/>
            </w:r>
            <w:r w:rsidRPr="001825E4">
              <w:rPr>
                <w:noProof/>
                <w:color w:val="auto"/>
              </w:rPr>
              <w:t> </w:t>
            </w:r>
            <w:r w:rsidRPr="001825E4">
              <w:rPr>
                <w:noProof/>
                <w:color w:val="auto"/>
              </w:rPr>
              <w:t> </w:t>
            </w:r>
            <w:r w:rsidRPr="001825E4">
              <w:rPr>
                <w:color w:val="aut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1825E4" w:rsidRDefault="008B1971" w:rsidP="008B197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color w:val="auto"/>
              </w:rPr>
            </w:pPr>
            <w:r w:rsidRPr="001825E4">
              <w:rPr>
                <w:color w:val="auto"/>
              </w:rPr>
              <w:t>.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r>
              <w:t>uur</w:t>
            </w:r>
          </w:p>
        </w:tc>
      </w:tr>
      <w:tr w:rsidR="008B1971" w:rsidRPr="003D114E" w:rsidTr="00BA5EA0">
        <w:trPr>
          <w:trHeight w:hRule="exact" w:val="85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leeg"/>
            </w:pPr>
          </w:p>
        </w:tc>
      </w:tr>
      <w:tr w:rsidR="008B1971" w:rsidRPr="003D114E" w:rsidTr="00BA5EA0">
        <w:trPr>
          <w:trHeight w:val="283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FF630A" w:rsidRDefault="008B1971" w:rsidP="00D57C65">
            <w:pPr>
              <w:pStyle w:val="Vraag"/>
            </w:pPr>
            <w:r>
              <w:t xml:space="preserve">Vul de gegevens van de school, het centrum, de </w:t>
            </w:r>
            <w:proofErr w:type="spellStart"/>
            <w:r>
              <w:t>Syntra</w:t>
            </w:r>
            <w:proofErr w:type="spellEnd"/>
            <w:r w:rsidR="00D57C65">
              <w:t>-</w:t>
            </w:r>
            <w:r>
              <w:t>campus of de vestigingsplaats in.</w:t>
            </w:r>
          </w:p>
        </w:tc>
      </w:tr>
      <w:tr w:rsidR="009E1F0B" w:rsidRPr="003D114E" w:rsidTr="00BA5EA0">
        <w:trPr>
          <w:trHeight w:val="312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4C6E93" w:rsidRDefault="008B1971" w:rsidP="008B1971">
            <w:pPr>
              <w:pStyle w:val="leeg"/>
            </w:pP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jc w:val="right"/>
            </w:pPr>
            <w:r>
              <w:t>naam</w:t>
            </w:r>
          </w:p>
        </w:tc>
        <w:tc>
          <w:tcPr>
            <w:tcW w:w="7653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BA1" w:rsidRPr="003D114E" w:rsidTr="00BA5EA0">
        <w:trPr>
          <w:trHeight w:val="312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4C6E93" w:rsidRDefault="008B1971" w:rsidP="008B1971">
            <w:pPr>
              <w:pStyle w:val="leeg"/>
            </w:pP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jc w:val="right"/>
              <w:rPr>
                <w:rStyle w:val="Zwaar"/>
                <w:b w:val="0"/>
              </w:rPr>
            </w:pPr>
            <w:r>
              <w:t>instellings</w:t>
            </w:r>
            <w:r w:rsidRPr="003D114E">
              <w:t>nummer</w:t>
            </w:r>
          </w:p>
        </w:tc>
        <w:tc>
          <w:tcPr>
            <w:tcW w:w="87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971" w:rsidRPr="003D114E" w:rsidRDefault="008B1971" w:rsidP="008B1971">
            <w:pPr>
              <w:pStyle w:val="leeg"/>
            </w:pPr>
          </w:p>
        </w:tc>
        <w:tc>
          <w:tcPr>
            <w:tcW w:w="62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1971" w:rsidRPr="003D114E" w:rsidRDefault="008B1971" w:rsidP="008B1971">
            <w:pPr>
              <w:jc w:val="right"/>
              <w:rPr>
                <w:rStyle w:val="Zwaar"/>
                <w:b w:val="0"/>
              </w:rPr>
            </w:pPr>
            <w:r>
              <w:t>volgnummer vestigingsplaats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E1F0B" w:rsidRPr="003D114E" w:rsidTr="00BA5EA0">
        <w:trPr>
          <w:trHeight w:val="312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4C6E93" w:rsidRDefault="008B1971" w:rsidP="008B1971">
            <w:pPr>
              <w:pStyle w:val="leeg"/>
            </w:pP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jc w:val="right"/>
            </w:pPr>
            <w:r>
              <w:t>straat en nummer</w:t>
            </w:r>
          </w:p>
        </w:tc>
        <w:tc>
          <w:tcPr>
            <w:tcW w:w="7653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1F0B" w:rsidRPr="003D114E" w:rsidTr="00BA5EA0">
        <w:trPr>
          <w:trHeight w:val="312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4C6E93" w:rsidRDefault="008B1971" w:rsidP="008B1971">
            <w:pPr>
              <w:pStyle w:val="leeg"/>
            </w:pP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jc w:val="right"/>
            </w:pPr>
            <w:r>
              <w:t>postnummer en gemeente</w:t>
            </w:r>
          </w:p>
        </w:tc>
        <w:tc>
          <w:tcPr>
            <w:tcW w:w="7653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1F0B" w:rsidRPr="003D114E" w:rsidTr="00BA5EA0">
        <w:trPr>
          <w:trHeight w:val="312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4C6E93" w:rsidRDefault="008B1971" w:rsidP="008B1971">
            <w:pPr>
              <w:pStyle w:val="leeg"/>
            </w:pPr>
          </w:p>
        </w:tc>
        <w:tc>
          <w:tcPr>
            <w:tcW w:w="2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jc w:val="right"/>
            </w:pPr>
            <w:r>
              <w:t>telefoonnummer</w:t>
            </w:r>
          </w:p>
        </w:tc>
        <w:tc>
          <w:tcPr>
            <w:tcW w:w="7653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1971" w:rsidRPr="003D114E" w:rsidTr="00BA5EA0">
        <w:trPr>
          <w:trHeight w:hRule="exact" w:val="85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leeg"/>
            </w:pPr>
          </w:p>
        </w:tc>
      </w:tr>
      <w:tr w:rsidR="008B1971" w:rsidRPr="003D114E" w:rsidTr="00BA5EA0">
        <w:trPr>
          <w:trHeight w:val="283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FF630A" w:rsidRDefault="008B1971" w:rsidP="008B1971">
            <w:pPr>
              <w:pStyle w:val="Vraag"/>
            </w:pPr>
            <w:r>
              <w:t>Kruis aan voor welk onderwijs de leerling zich wil inschrijven.</w:t>
            </w:r>
          </w:p>
        </w:tc>
      </w:tr>
      <w:tr w:rsidR="009E1F0B" w:rsidRPr="003D114E" w:rsidTr="00BA5EA0">
        <w:trPr>
          <w:trHeight w:val="283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463023" w:rsidRDefault="008B1971" w:rsidP="006175E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1D4C9A" w:rsidRDefault="008B1971" w:rsidP="00BA5EA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72">
              <w:fldChar w:fldCharType="separate"/>
            </w:r>
            <w:r w:rsidRPr="001D4C9A">
              <w:fldChar w:fldCharType="end"/>
            </w:r>
          </w:p>
        </w:tc>
        <w:tc>
          <w:tcPr>
            <w:tcW w:w="994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BA5EA0">
            <w:r>
              <w:t>gewoon onderwijs.</w:t>
            </w:r>
            <w:r w:rsidRPr="00A93FFF">
              <w:rPr>
                <w:rFonts w:ascii="Garamond" w:hAnsi="Garamond"/>
                <w:b/>
                <w:sz w:val="22"/>
              </w:rPr>
              <w:t xml:space="preserve"> </w:t>
            </w:r>
            <w:r w:rsidRPr="00334F0F">
              <w:rPr>
                <w:b/>
              </w:rPr>
              <w:t>Noteer het nummer van de administratieve groep voor het gekozen structuuronderdeel of – in de leertijd – de naam van de opleiding.</w:t>
            </w:r>
          </w:p>
        </w:tc>
      </w:tr>
      <w:tr w:rsidR="008B1971" w:rsidRPr="003D114E" w:rsidTr="00BA5EA0">
        <w:trPr>
          <w:trHeight w:val="283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4C6E93" w:rsidRDefault="008B1971" w:rsidP="006175E1">
            <w:pPr>
              <w:pStyle w:val="leeg"/>
            </w:pPr>
          </w:p>
        </w:tc>
        <w:tc>
          <w:tcPr>
            <w:tcW w:w="9945" w:type="dxa"/>
            <w:gridSpan w:val="6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CA6636" w:rsidRDefault="001F697C" w:rsidP="006175E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1F0B" w:rsidRPr="003D114E" w:rsidTr="00BA5EA0">
        <w:trPr>
          <w:trHeight w:val="283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463023" w:rsidRDefault="008B1971" w:rsidP="006175E1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1D4C9A" w:rsidRDefault="008B1971" w:rsidP="00BA5EA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72">
              <w:fldChar w:fldCharType="separate"/>
            </w:r>
            <w:r w:rsidRPr="001D4C9A">
              <w:fldChar w:fldCharType="end"/>
            </w:r>
          </w:p>
        </w:tc>
        <w:tc>
          <w:tcPr>
            <w:tcW w:w="994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BA5EA0">
            <w:r>
              <w:t>buitengewoon onderwijs.</w:t>
            </w:r>
            <w:r w:rsidRPr="00A93FFF">
              <w:rPr>
                <w:rFonts w:ascii="Garamond" w:hAnsi="Garamond"/>
                <w:b/>
                <w:sz w:val="22"/>
              </w:rPr>
              <w:t xml:space="preserve"> </w:t>
            </w:r>
            <w:r w:rsidRPr="00334F0F">
              <w:rPr>
                <w:b/>
              </w:rPr>
              <w:t>Noteer het nummer van de administratieve groep voor het gekozen structuuronderdeel</w:t>
            </w:r>
            <w:r>
              <w:rPr>
                <w:b/>
              </w:rPr>
              <w:t>.</w:t>
            </w:r>
          </w:p>
        </w:tc>
      </w:tr>
      <w:tr w:rsidR="008B1971" w:rsidRPr="003D114E" w:rsidTr="00BA5EA0">
        <w:trPr>
          <w:trHeight w:val="283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4C6E93" w:rsidRDefault="008B1971" w:rsidP="006175E1">
            <w:pPr>
              <w:pStyle w:val="leeg"/>
            </w:pPr>
          </w:p>
        </w:tc>
        <w:tc>
          <w:tcPr>
            <w:tcW w:w="9945" w:type="dxa"/>
            <w:gridSpan w:val="6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CA6636" w:rsidRDefault="00086D20" w:rsidP="006175E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1971" w:rsidRPr="003D114E" w:rsidTr="00BA5EA0">
        <w:trPr>
          <w:trHeight w:hRule="exact" w:val="198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FC3F2C" w:rsidRDefault="008B1971" w:rsidP="008B1971">
            <w:pPr>
              <w:pStyle w:val="leeg"/>
              <w:rPr>
                <w:sz w:val="2"/>
                <w:szCs w:val="2"/>
              </w:rPr>
            </w:pPr>
          </w:p>
        </w:tc>
      </w:tr>
      <w:tr w:rsidR="008B1971" w:rsidRPr="003D114E" w:rsidTr="00BA5EA0">
        <w:trPr>
          <w:trHeight w:hRule="exact" w:val="397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B1971" w:rsidRPr="003D114E" w:rsidRDefault="008B1971" w:rsidP="008B1971">
            <w:pPr>
              <w:pStyle w:val="leeg"/>
            </w:pPr>
          </w:p>
        </w:tc>
        <w:tc>
          <w:tcPr>
            <w:tcW w:w="1026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B1971" w:rsidRPr="003D114E" w:rsidRDefault="008B1971" w:rsidP="008B197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leerling</w:t>
            </w:r>
          </w:p>
        </w:tc>
      </w:tr>
      <w:tr w:rsidR="008B1971" w:rsidRPr="003D114E" w:rsidTr="00BA5EA0">
        <w:trPr>
          <w:trHeight w:hRule="exact" w:val="85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leeg"/>
            </w:pPr>
          </w:p>
        </w:tc>
      </w:tr>
      <w:tr w:rsidR="008B1971" w:rsidRPr="003D114E" w:rsidTr="00BA5EA0">
        <w:trPr>
          <w:trHeight w:val="312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1026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FF630A" w:rsidRDefault="008B1971" w:rsidP="008B1971">
            <w:pPr>
              <w:pStyle w:val="Vraag"/>
            </w:pPr>
            <w:r w:rsidRPr="00FF630A">
              <w:t>V</w:t>
            </w:r>
            <w:r>
              <w:t>ul de gegevens van de leerling in.</w:t>
            </w:r>
          </w:p>
        </w:tc>
      </w:tr>
      <w:tr w:rsidR="00FA70D8" w:rsidRPr="003D114E" w:rsidTr="00BA5EA0">
        <w:trPr>
          <w:trHeight w:val="312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4C6E93" w:rsidRDefault="008B1971" w:rsidP="008B1971">
            <w:pPr>
              <w:pStyle w:val="leeg"/>
            </w:pPr>
          </w:p>
        </w:tc>
        <w:tc>
          <w:tcPr>
            <w:tcW w:w="26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jc w:val="right"/>
            </w:pPr>
            <w:r>
              <w:t>voor- en achternaam</w:t>
            </w:r>
          </w:p>
        </w:tc>
        <w:tc>
          <w:tcPr>
            <w:tcW w:w="2652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telefoonnummer</w:t>
            </w:r>
          </w:p>
        </w:tc>
        <w:tc>
          <w:tcPr>
            <w:tcW w:w="3412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BA1" w:rsidRPr="003D114E" w:rsidTr="00BA5EA0">
        <w:trPr>
          <w:trHeight w:val="34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BA1" w:rsidRPr="004C6E93" w:rsidRDefault="00D14BA1" w:rsidP="008B1971">
            <w:pPr>
              <w:pStyle w:val="leeg"/>
            </w:pPr>
          </w:p>
        </w:tc>
        <w:tc>
          <w:tcPr>
            <w:tcW w:w="26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BA1" w:rsidRPr="003D114E" w:rsidRDefault="00D14BA1" w:rsidP="008B1971">
            <w:pPr>
              <w:spacing w:before="20"/>
              <w:jc w:val="right"/>
            </w:pPr>
            <w:r>
              <w:t>geslacht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BA1" w:rsidRPr="00A26786" w:rsidRDefault="00D14BA1" w:rsidP="00BA5EA0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80D72">
              <w:rPr>
                <w:bCs/>
              </w:rPr>
            </w:r>
            <w:r w:rsidR="00380D7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BA1" w:rsidRPr="003D114E" w:rsidRDefault="00D14BA1" w:rsidP="00BA5EA0">
            <w:r>
              <w:t>mannelijk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BA1" w:rsidRPr="000677EF" w:rsidRDefault="00D14BA1" w:rsidP="00BA5EA0">
            <w:pPr>
              <w:pStyle w:val="aankruishokje"/>
              <w:rPr>
                <w:bCs/>
              </w:rPr>
            </w:pPr>
            <w:r w:rsidRPr="000677EF">
              <w:rPr>
                <w:bCs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7EF">
              <w:rPr>
                <w:bCs/>
              </w:rPr>
              <w:instrText xml:space="preserve"> FORMCHECKBOX </w:instrText>
            </w:r>
            <w:r w:rsidR="00380D72">
              <w:rPr>
                <w:bCs/>
              </w:rPr>
            </w:r>
            <w:r w:rsidR="00380D72">
              <w:rPr>
                <w:bCs/>
              </w:rPr>
              <w:fldChar w:fldCharType="separate"/>
            </w:r>
            <w:r w:rsidRPr="000677EF">
              <w:rPr>
                <w:bCs/>
              </w:rPr>
              <w:fldChar w:fldCharType="end"/>
            </w:r>
          </w:p>
        </w:tc>
        <w:tc>
          <w:tcPr>
            <w:tcW w:w="1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BA1" w:rsidRPr="003D114E" w:rsidRDefault="00D14BA1" w:rsidP="00BA5EA0">
            <w:r>
              <w:t>vrouwelijk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BA1" w:rsidRPr="003D114E" w:rsidRDefault="00D14BA1" w:rsidP="00BA5EA0">
            <w:pPr>
              <w:jc w:val="right"/>
            </w:pPr>
            <w:r>
              <w:t>geboortedatum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BA1" w:rsidRPr="00FC3F2C" w:rsidRDefault="00D14BA1" w:rsidP="008B1971">
            <w:pPr>
              <w:jc w:val="right"/>
              <w:rPr>
                <w:sz w:val="14"/>
                <w:szCs w:val="14"/>
              </w:rPr>
            </w:pPr>
            <w:r w:rsidRPr="00FC3F2C">
              <w:rPr>
                <w:sz w:val="14"/>
                <w:szCs w:val="14"/>
              </w:rPr>
              <w:t>dag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14BA1" w:rsidRPr="003D114E" w:rsidRDefault="00D14BA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BA1" w:rsidRPr="00FC3F2C" w:rsidRDefault="00D14BA1" w:rsidP="008B1971">
            <w:pPr>
              <w:jc w:val="right"/>
              <w:rPr>
                <w:sz w:val="14"/>
                <w:szCs w:val="14"/>
              </w:rPr>
            </w:pPr>
            <w:r w:rsidRPr="00FC3F2C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14BA1" w:rsidRPr="003D114E" w:rsidRDefault="00D14BA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BA1" w:rsidRPr="00FC3F2C" w:rsidRDefault="00D14BA1" w:rsidP="008B1971">
            <w:pPr>
              <w:jc w:val="right"/>
              <w:rPr>
                <w:sz w:val="14"/>
                <w:szCs w:val="14"/>
              </w:rPr>
            </w:pPr>
            <w:r w:rsidRPr="00FC3F2C">
              <w:rPr>
                <w:sz w:val="14"/>
                <w:szCs w:val="14"/>
              </w:rPr>
              <w:t>jaar</w:t>
            </w:r>
          </w:p>
        </w:tc>
        <w:tc>
          <w:tcPr>
            <w:tcW w:w="72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14BA1" w:rsidRPr="003D114E" w:rsidRDefault="00D14BA1" w:rsidP="008B197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BA1" w:rsidRPr="003D114E" w:rsidRDefault="00D14BA1" w:rsidP="00BA5EA0">
            <w:pPr>
              <w:pStyle w:val="leeg"/>
            </w:pPr>
          </w:p>
        </w:tc>
      </w:tr>
      <w:tr w:rsidR="009E1F0B" w:rsidRPr="003D114E" w:rsidTr="00BA5EA0">
        <w:trPr>
          <w:trHeight w:val="312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4C6E93" w:rsidRDefault="008B1971" w:rsidP="008B1971">
            <w:pPr>
              <w:pStyle w:val="leeg"/>
            </w:pPr>
          </w:p>
        </w:tc>
        <w:tc>
          <w:tcPr>
            <w:tcW w:w="26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jc w:val="right"/>
            </w:pPr>
            <w:r>
              <w:t>straat en nummer</w:t>
            </w:r>
          </w:p>
        </w:tc>
        <w:tc>
          <w:tcPr>
            <w:tcW w:w="7653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1F0B" w:rsidRPr="003D114E" w:rsidTr="00BA5EA0">
        <w:trPr>
          <w:trHeight w:val="312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4C6E93" w:rsidRDefault="008B1971" w:rsidP="008B1971">
            <w:pPr>
              <w:pStyle w:val="leeg"/>
            </w:pPr>
          </w:p>
        </w:tc>
        <w:tc>
          <w:tcPr>
            <w:tcW w:w="26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jc w:val="right"/>
            </w:pPr>
            <w:r>
              <w:t>postnummer en gemeente</w:t>
            </w:r>
          </w:p>
        </w:tc>
        <w:tc>
          <w:tcPr>
            <w:tcW w:w="7653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B1971" w:rsidRPr="003D114E" w:rsidRDefault="008B1971" w:rsidP="008B197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7BF1" w:rsidRPr="003D114E" w:rsidTr="00BA5EA0">
        <w:trPr>
          <w:trHeight w:hRule="exact" w:val="113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BF1" w:rsidRPr="00FC3F2C" w:rsidRDefault="00E67BF1" w:rsidP="001F18C4">
            <w:pPr>
              <w:pStyle w:val="leeg"/>
              <w:rPr>
                <w:sz w:val="2"/>
                <w:szCs w:val="2"/>
              </w:rPr>
            </w:pPr>
          </w:p>
        </w:tc>
      </w:tr>
      <w:tr w:rsidR="00E67BF1" w:rsidRPr="003D114E" w:rsidTr="00BA5EA0">
        <w:trPr>
          <w:trHeight w:hRule="exact" w:val="397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BF1" w:rsidRPr="003D114E" w:rsidRDefault="00E67BF1" w:rsidP="001F18C4">
            <w:pPr>
              <w:pStyle w:val="leeg"/>
            </w:pP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E67BF1" w:rsidRPr="003D114E" w:rsidRDefault="00E67BF1" w:rsidP="001F18C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Motivering van de niet-gerealiseerde inschrijving</w:t>
            </w:r>
          </w:p>
        </w:tc>
      </w:tr>
      <w:tr w:rsidR="00E67BF1" w:rsidRPr="003D114E" w:rsidTr="00BA5EA0">
        <w:trPr>
          <w:trHeight w:hRule="exact" w:val="57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BF1" w:rsidRPr="004D213B" w:rsidRDefault="00E67BF1" w:rsidP="001F18C4">
            <w:pPr>
              <w:pStyle w:val="leeg"/>
            </w:pPr>
          </w:p>
        </w:tc>
      </w:tr>
      <w:tr w:rsidR="009E1F0B" w:rsidRPr="003D114E" w:rsidTr="00BA5EA0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BF1" w:rsidRPr="003D114E" w:rsidRDefault="009E3D9B" w:rsidP="001F18C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BF1" w:rsidRPr="00FF630A" w:rsidRDefault="00E67BF1" w:rsidP="001F18C4">
            <w:pPr>
              <w:pStyle w:val="Vraag"/>
              <w:ind w:left="0"/>
            </w:pPr>
            <w:r>
              <w:t>Kruis hieronder de reden voor de niet-gerealiseerde inschrijving aan.</w:t>
            </w:r>
          </w:p>
        </w:tc>
      </w:tr>
      <w:tr w:rsidR="00325019" w:rsidRPr="003D114E" w:rsidTr="00BA5EA0">
        <w:trPr>
          <w:trHeight w:val="113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463023" w:rsidRDefault="005B3DE0" w:rsidP="00BA5EA0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1D4C9A" w:rsidRDefault="005B3DE0" w:rsidP="00970D5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72">
              <w:fldChar w:fldCharType="separate"/>
            </w:r>
            <w:r w:rsidRPr="001D4C9A">
              <w:fldChar w:fldCharType="end"/>
            </w:r>
          </w:p>
        </w:tc>
        <w:tc>
          <w:tcPr>
            <w:tcW w:w="994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6D301A" w:rsidRDefault="005B3DE0" w:rsidP="005B3DE0">
            <w:pPr>
              <w:rPr>
                <w:color w:val="auto"/>
              </w:rPr>
            </w:pPr>
            <w:r w:rsidRPr="006D301A">
              <w:rPr>
                <w:color w:val="auto"/>
              </w:rPr>
              <w:t>De leerling voldoet niet aan de toelatings</w:t>
            </w:r>
            <w:r w:rsidR="00E67BF1">
              <w:rPr>
                <w:color w:val="auto"/>
              </w:rPr>
              <w:t>-, overgangs- of instap</w:t>
            </w:r>
            <w:r w:rsidRPr="006D301A">
              <w:rPr>
                <w:color w:val="auto"/>
              </w:rPr>
              <w:t>voorwaarden op de dag van de effectieve instap</w:t>
            </w:r>
            <w:r w:rsidR="00E67BF1">
              <w:rPr>
                <w:color w:val="auto"/>
              </w:rPr>
              <w:t xml:space="preserve"> of bij de beslissing in de toelatingsklassenraad</w:t>
            </w:r>
            <w:r w:rsidRPr="006D301A">
              <w:rPr>
                <w:color w:val="auto"/>
              </w:rPr>
              <w:t xml:space="preserve">. </w:t>
            </w:r>
            <w:r w:rsidRPr="006D301A">
              <w:rPr>
                <w:rStyle w:val="AanwijzingChar"/>
                <w:color w:val="auto"/>
              </w:rPr>
              <w:t>Voeg de verdere motivering daarvan bij dit formulier.</w:t>
            </w:r>
          </w:p>
        </w:tc>
      </w:tr>
      <w:tr w:rsidR="00325019" w:rsidRPr="003D114E" w:rsidTr="00BA5EA0">
        <w:trPr>
          <w:trHeight w:val="113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463023" w:rsidRDefault="005B3DE0" w:rsidP="00970D5A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1D4C9A" w:rsidRDefault="005B3DE0" w:rsidP="00970D5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72">
              <w:fldChar w:fldCharType="separate"/>
            </w:r>
            <w:r w:rsidRPr="001D4C9A">
              <w:fldChar w:fldCharType="end"/>
            </w:r>
          </w:p>
        </w:tc>
        <w:tc>
          <w:tcPr>
            <w:tcW w:w="994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277B08" w:rsidRDefault="005B3DE0" w:rsidP="00EA4733">
            <w:pPr>
              <w:rPr>
                <w:i/>
                <w:color w:val="auto"/>
              </w:rPr>
            </w:pPr>
            <w:r w:rsidRPr="006D301A">
              <w:rPr>
                <w:color w:val="auto"/>
              </w:rPr>
              <w:t>De capaciteit wordt overschreden</w:t>
            </w:r>
            <w:r w:rsidR="00E67BF1">
              <w:rPr>
                <w:color w:val="auto"/>
              </w:rPr>
              <w:t xml:space="preserve"> of is volzet verklaard</w:t>
            </w:r>
            <w:r w:rsidRPr="006D301A">
              <w:rPr>
                <w:color w:val="auto"/>
              </w:rPr>
              <w:t xml:space="preserve">. </w:t>
            </w:r>
            <w:r w:rsidRPr="006D301A">
              <w:rPr>
                <w:rStyle w:val="AanwijzingChar"/>
                <w:b/>
                <w:i w:val="0"/>
                <w:color w:val="auto"/>
              </w:rPr>
              <w:t xml:space="preserve">Vul </w:t>
            </w:r>
            <w:r w:rsidR="00655323" w:rsidRPr="006D301A">
              <w:rPr>
                <w:rStyle w:val="AanwijzingChar"/>
                <w:b/>
                <w:i w:val="0"/>
                <w:color w:val="auto"/>
              </w:rPr>
              <w:t>de onderstaande tabel in.</w:t>
            </w:r>
            <w:r w:rsidR="00277B08">
              <w:rPr>
                <w:rStyle w:val="AanwijzingChar"/>
                <w:b/>
                <w:i w:val="0"/>
                <w:color w:val="auto"/>
              </w:rPr>
              <w:t xml:space="preserve"> </w:t>
            </w:r>
            <w:r w:rsidR="009E1F0B">
              <w:rPr>
                <w:rStyle w:val="AanwijzingChar"/>
                <w:color w:val="auto"/>
              </w:rPr>
              <w:t xml:space="preserve">Bij </w:t>
            </w:r>
            <w:r w:rsidR="009E1F0B" w:rsidRPr="009E1F0B">
              <w:rPr>
                <w:rStyle w:val="AanwijzingChar"/>
                <w:i w:val="0"/>
                <w:color w:val="auto"/>
              </w:rPr>
              <w:t>structuuronderdeel</w:t>
            </w:r>
            <w:r w:rsidR="009E1F0B">
              <w:rPr>
                <w:rStyle w:val="AanwijzingChar"/>
                <w:color w:val="auto"/>
              </w:rPr>
              <w:t xml:space="preserve"> of </w:t>
            </w:r>
            <w:r w:rsidR="009E1F0B" w:rsidRPr="009E1F0B">
              <w:rPr>
                <w:rStyle w:val="AanwijzingChar"/>
                <w:i w:val="0"/>
                <w:color w:val="auto"/>
              </w:rPr>
              <w:t>combinatie van structuuronderdelen</w:t>
            </w:r>
            <w:r w:rsidR="009E1F0B">
              <w:rPr>
                <w:rStyle w:val="AanwijzingChar"/>
                <w:color w:val="auto"/>
              </w:rPr>
              <w:t xml:space="preserve"> geeft u de nummers van de administratieve groepen.</w:t>
            </w:r>
          </w:p>
        </w:tc>
      </w:tr>
      <w:tr w:rsidR="005B3DE0" w:rsidRPr="003D114E" w:rsidTr="00BA5EA0">
        <w:trPr>
          <w:trHeight w:hRule="exact" w:val="57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3D114E" w:rsidRDefault="005B3DE0" w:rsidP="00970D5A">
            <w:pPr>
              <w:pStyle w:val="leeg"/>
            </w:pPr>
          </w:p>
        </w:tc>
      </w:tr>
      <w:tr w:rsidR="009155EB" w:rsidRPr="003D114E" w:rsidTr="00BA5EA0">
        <w:trPr>
          <w:trHeight w:val="142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C9A" w:rsidRPr="00CA4C88" w:rsidRDefault="00E47C9A" w:rsidP="00970D5A">
            <w:pPr>
              <w:pStyle w:val="leeg"/>
            </w:pPr>
          </w:p>
        </w:tc>
        <w:tc>
          <w:tcPr>
            <w:tcW w:w="32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C9A" w:rsidRPr="0031551C" w:rsidRDefault="00E47C9A" w:rsidP="00970D5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C9A" w:rsidRPr="003D114E" w:rsidRDefault="00E47C9A" w:rsidP="00970D5A"/>
        </w:tc>
        <w:tc>
          <w:tcPr>
            <w:tcW w:w="1157" w:type="dxa"/>
            <w:gridSpan w:val="7"/>
            <w:vMerge w:val="restar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47C9A" w:rsidRPr="003D114E" w:rsidRDefault="00E47C9A" w:rsidP="00BA5EA0">
            <w:pPr>
              <w:pStyle w:val="kolomhoofd"/>
              <w:framePr w:wrap="auto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capaciteit</w:t>
            </w:r>
            <w:r w:rsidR="009155E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9155E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aantal lln</w:t>
            </w:r>
            <w:r w:rsidR="009155EB">
              <w:rPr>
                <w:rFonts w:cs="Calibri"/>
              </w:rPr>
              <w:t>.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C9A" w:rsidRPr="003D114E" w:rsidRDefault="00E47C9A" w:rsidP="006175E1"/>
        </w:tc>
        <w:tc>
          <w:tcPr>
            <w:tcW w:w="5281" w:type="dxa"/>
            <w:gridSpan w:val="2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47C9A" w:rsidRPr="003D114E" w:rsidRDefault="00E47C9A" w:rsidP="009155E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plaats onder geweigerde leerlingen in inschrijvingsregister</w:t>
            </w:r>
          </w:p>
        </w:tc>
      </w:tr>
      <w:tr w:rsidR="00D14BA1" w:rsidRPr="003D114E" w:rsidTr="00BA5EA0">
        <w:trPr>
          <w:trHeight w:val="142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C9A" w:rsidRPr="00CA4C88" w:rsidRDefault="00E47C9A" w:rsidP="00970D5A">
            <w:pPr>
              <w:pStyle w:val="leeg"/>
            </w:pPr>
          </w:p>
        </w:tc>
        <w:tc>
          <w:tcPr>
            <w:tcW w:w="32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C9A" w:rsidRPr="0031551C" w:rsidRDefault="00E47C9A" w:rsidP="00970D5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C9A" w:rsidRPr="003D114E" w:rsidRDefault="00E47C9A" w:rsidP="00970D5A"/>
        </w:tc>
        <w:tc>
          <w:tcPr>
            <w:tcW w:w="1157" w:type="dxa"/>
            <w:gridSpan w:val="7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47C9A" w:rsidRPr="003D114E" w:rsidRDefault="00E47C9A" w:rsidP="006175E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C9A" w:rsidRPr="003D114E" w:rsidRDefault="00E47C9A" w:rsidP="006175E1"/>
        </w:tc>
        <w:tc>
          <w:tcPr>
            <w:tcW w:w="1735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47C9A" w:rsidRPr="003D114E" w:rsidRDefault="009155EB" w:rsidP="009155E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indicatorlln.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C9A" w:rsidRPr="003D114E" w:rsidRDefault="00E47C9A" w:rsidP="006175E1"/>
        </w:tc>
        <w:tc>
          <w:tcPr>
            <w:tcW w:w="1583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47C9A" w:rsidRPr="003D114E" w:rsidRDefault="00E47C9A" w:rsidP="009155E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niet-indicatorlln</w:t>
            </w:r>
            <w:r w:rsidR="009155EB">
              <w:rPr>
                <w:rFonts w:cs="Calibri"/>
              </w:rPr>
              <w:t>.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C9A" w:rsidRPr="003D114E" w:rsidRDefault="00E47C9A" w:rsidP="006175E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673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E47C9A" w:rsidRPr="003D114E" w:rsidRDefault="00E47C9A" w:rsidP="006175E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zonder dubbele contingentering</w:t>
            </w:r>
          </w:p>
        </w:tc>
      </w:tr>
      <w:tr w:rsidR="00D14BA1" w:rsidRPr="003D114E" w:rsidTr="00BA5EA0">
        <w:trPr>
          <w:trHeight w:val="142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CA4C88" w:rsidRDefault="005B3DE0" w:rsidP="00970D5A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BA5EA0" w:rsidRDefault="005B3DE0" w:rsidP="00BA5EA0">
            <w:pPr>
              <w:pStyle w:val="aankruishokje"/>
              <w:spacing w:before="20"/>
              <w:rPr>
                <w:sz w:val="16"/>
                <w:szCs w:val="16"/>
              </w:rPr>
            </w:pPr>
            <w:r w:rsidRPr="00BA5EA0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EA0">
              <w:rPr>
                <w:sz w:val="16"/>
                <w:szCs w:val="16"/>
              </w:rPr>
              <w:instrText xml:space="preserve"> FORMCHECKBOX </w:instrText>
            </w:r>
            <w:r w:rsidR="00380D72">
              <w:rPr>
                <w:sz w:val="16"/>
                <w:szCs w:val="16"/>
              </w:rPr>
            </w:r>
            <w:r w:rsidR="00380D72">
              <w:rPr>
                <w:sz w:val="16"/>
                <w:szCs w:val="16"/>
              </w:rPr>
              <w:fldChar w:fldCharType="separate"/>
            </w:r>
            <w:r w:rsidRPr="00BA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29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pStyle w:val="rechts"/>
              <w:jc w:val="left"/>
              <w:rPr>
                <w:sz w:val="18"/>
                <w:szCs w:val="18"/>
                <w:lang w:val="en-US"/>
              </w:rPr>
            </w:pPr>
            <w:r w:rsidRPr="00BA5EA0">
              <w:rPr>
                <w:sz w:val="18"/>
                <w:szCs w:val="18"/>
                <w:lang w:val="en-US"/>
              </w:rPr>
              <w:t>school</w:t>
            </w:r>
            <w:r w:rsidR="00277B08" w:rsidRPr="00BA5EA0">
              <w:rPr>
                <w:sz w:val="18"/>
                <w:szCs w:val="18"/>
                <w:lang w:val="en-US"/>
              </w:rPr>
              <w:t xml:space="preserve">, centrum of </w:t>
            </w:r>
            <w:proofErr w:type="spellStart"/>
            <w:r w:rsidR="00277B08" w:rsidRPr="00BA5EA0">
              <w:rPr>
                <w:sz w:val="18"/>
                <w:szCs w:val="18"/>
                <w:lang w:val="en-US"/>
              </w:rPr>
              <w:t>Syntra</w:t>
            </w:r>
            <w:proofErr w:type="spellEnd"/>
            <w:r w:rsidR="009E1F0B" w:rsidRPr="00BA5EA0">
              <w:rPr>
                <w:sz w:val="18"/>
                <w:szCs w:val="18"/>
                <w:lang w:val="en-US"/>
              </w:rPr>
              <w:t>-</w:t>
            </w:r>
            <w:r w:rsidR="00277B08" w:rsidRPr="00BA5EA0">
              <w:rPr>
                <w:sz w:val="18"/>
                <w:szCs w:val="18"/>
                <w:lang w:val="en-US"/>
              </w:rPr>
              <w:t>campus</w:t>
            </w:r>
          </w:p>
        </w:tc>
        <w:tc>
          <w:tcPr>
            <w:tcW w:w="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3D114E" w:rsidRDefault="005B3DE0" w:rsidP="006175E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7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</w:tr>
      <w:tr w:rsidR="00D14BA1" w:rsidRPr="003D114E" w:rsidTr="00BA5EA0">
        <w:trPr>
          <w:trHeight w:val="142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CA4C88" w:rsidRDefault="005B3DE0" w:rsidP="00970D5A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BA5EA0" w:rsidRDefault="005B3DE0" w:rsidP="00BA5EA0">
            <w:pPr>
              <w:pStyle w:val="aankruishokje"/>
              <w:spacing w:before="20"/>
              <w:rPr>
                <w:sz w:val="16"/>
                <w:szCs w:val="16"/>
              </w:rPr>
            </w:pPr>
            <w:r w:rsidRPr="00BA5EA0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EA0">
              <w:rPr>
                <w:sz w:val="16"/>
                <w:szCs w:val="16"/>
              </w:rPr>
              <w:instrText xml:space="preserve"> FORMCHECKBOX </w:instrText>
            </w:r>
            <w:r w:rsidR="00380D72">
              <w:rPr>
                <w:sz w:val="16"/>
                <w:szCs w:val="16"/>
              </w:rPr>
            </w:r>
            <w:r w:rsidR="00380D72">
              <w:rPr>
                <w:sz w:val="16"/>
                <w:szCs w:val="16"/>
              </w:rPr>
              <w:fldChar w:fldCharType="separate"/>
            </w:r>
            <w:r w:rsidRPr="00BA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29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BA5EA0" w:rsidRDefault="00492080" w:rsidP="006175E1">
            <w:pPr>
              <w:pStyle w:val="rechts"/>
              <w:jc w:val="left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t>vestigingsplaats</w:t>
            </w:r>
          </w:p>
        </w:tc>
        <w:tc>
          <w:tcPr>
            <w:tcW w:w="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E0" w:rsidRPr="003D114E" w:rsidRDefault="005B3DE0" w:rsidP="006175E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7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B3DE0" w:rsidRPr="00BA5EA0" w:rsidRDefault="005B3DE0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</w:tr>
      <w:tr w:rsidR="00D14BA1" w:rsidRPr="006175E1" w:rsidTr="00BA5EA0">
        <w:trPr>
          <w:trHeight w:val="142"/>
        </w:trPr>
        <w:tc>
          <w:tcPr>
            <w:tcW w:w="68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5C4E" w:rsidRPr="006175E1" w:rsidRDefault="009D5C4E" w:rsidP="001F18C4">
            <w:pPr>
              <w:pStyle w:val="leeg"/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5C4E" w:rsidRPr="00BA5EA0" w:rsidRDefault="009D5C4E" w:rsidP="00BA5EA0">
            <w:pPr>
              <w:pStyle w:val="aankruishokje"/>
              <w:spacing w:before="20"/>
              <w:rPr>
                <w:sz w:val="16"/>
                <w:szCs w:val="16"/>
              </w:rPr>
            </w:pPr>
            <w:r w:rsidRPr="00BA5EA0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EA0">
              <w:rPr>
                <w:sz w:val="16"/>
                <w:szCs w:val="16"/>
              </w:rPr>
              <w:instrText xml:space="preserve"> FORMCHECKBOX </w:instrText>
            </w:r>
            <w:r w:rsidR="00380D72">
              <w:rPr>
                <w:sz w:val="16"/>
                <w:szCs w:val="16"/>
              </w:rPr>
            </w:r>
            <w:r w:rsidR="00380D72">
              <w:rPr>
                <w:sz w:val="16"/>
                <w:szCs w:val="16"/>
              </w:rPr>
              <w:fldChar w:fldCharType="separate"/>
            </w:r>
            <w:r w:rsidRPr="00BA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29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C4E" w:rsidRPr="006175E1" w:rsidRDefault="009155EB" w:rsidP="00042A6B">
            <w:pPr>
              <w:pStyle w:val="rechts"/>
              <w:jc w:val="left"/>
              <w:rPr>
                <w:sz w:val="18"/>
                <w:szCs w:val="18"/>
              </w:rPr>
            </w:pPr>
            <w:r w:rsidRPr="009155EB">
              <w:rPr>
                <w:sz w:val="18"/>
                <w:szCs w:val="18"/>
              </w:rPr>
              <w:t>structuuronderdeel, combi</w:t>
            </w:r>
            <w:r w:rsidR="009D5C4E" w:rsidRPr="00BA5EA0">
              <w:rPr>
                <w:sz w:val="18"/>
                <w:szCs w:val="18"/>
              </w:rPr>
              <w:t xml:space="preserve">natie </w:t>
            </w:r>
            <w:r>
              <w:rPr>
                <w:sz w:val="18"/>
                <w:szCs w:val="18"/>
              </w:rPr>
              <w:t>van st</w:t>
            </w:r>
            <w:r w:rsidR="00042A6B">
              <w:rPr>
                <w:sz w:val="18"/>
                <w:szCs w:val="18"/>
              </w:rPr>
              <w:t>ructuur</w:t>
            </w:r>
            <w:r>
              <w:rPr>
                <w:sz w:val="18"/>
                <w:szCs w:val="18"/>
              </w:rPr>
              <w:t>onderdelen</w:t>
            </w:r>
            <w:r w:rsidR="009D5C4E" w:rsidRPr="00BA5EA0">
              <w:rPr>
                <w:sz w:val="18"/>
                <w:szCs w:val="18"/>
              </w:rPr>
              <w:t xml:space="preserve"> of opleiding:</w:t>
            </w:r>
          </w:p>
        </w:tc>
        <w:tc>
          <w:tcPr>
            <w:tcW w:w="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C4E" w:rsidRPr="00BA5EA0" w:rsidRDefault="009D5C4E" w:rsidP="006175E1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7"/>
            <w:vMerge w:val="restart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9D5C4E" w:rsidRPr="00BA5EA0" w:rsidRDefault="009D5C4E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C4E" w:rsidRPr="00BA5EA0" w:rsidRDefault="009D5C4E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5C4E" w:rsidRPr="00BA5EA0" w:rsidRDefault="009D5C4E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C4E" w:rsidRPr="00BA5EA0" w:rsidRDefault="009D5C4E" w:rsidP="006175E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5C4E" w:rsidRPr="00BA5EA0" w:rsidRDefault="009D5C4E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C4E" w:rsidRPr="006175E1" w:rsidRDefault="009D5C4E" w:rsidP="006175E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7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5C4E" w:rsidRPr="00BA5EA0" w:rsidRDefault="009D5C4E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</w:tr>
      <w:tr w:rsidR="00D14BA1" w:rsidRPr="006175E1" w:rsidTr="00BA5EA0">
        <w:trPr>
          <w:trHeight w:val="142"/>
        </w:trPr>
        <w:tc>
          <w:tcPr>
            <w:tcW w:w="68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5C4E" w:rsidRPr="006175E1" w:rsidRDefault="009D5C4E" w:rsidP="001F18C4">
            <w:pPr>
              <w:pStyle w:val="leeg"/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5C4E" w:rsidRPr="00BA5EA0" w:rsidRDefault="009D5C4E" w:rsidP="00BA5EA0">
            <w:pPr>
              <w:pStyle w:val="aankruishokje"/>
              <w:spacing w:before="20"/>
              <w:rPr>
                <w:sz w:val="16"/>
                <w:szCs w:val="16"/>
              </w:rPr>
            </w:pPr>
          </w:p>
        </w:tc>
        <w:tc>
          <w:tcPr>
            <w:tcW w:w="2934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D5C4E" w:rsidRPr="006175E1" w:rsidRDefault="009D5C4E" w:rsidP="006175E1">
            <w:pPr>
              <w:pStyle w:val="rechts"/>
              <w:jc w:val="left"/>
              <w:rPr>
                <w:sz w:val="18"/>
                <w:szCs w:val="18"/>
              </w:rPr>
            </w:pPr>
            <w:r w:rsidRPr="00BA5EA0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noProof/>
                <w:sz w:val="18"/>
                <w:szCs w:val="18"/>
              </w:rPr>
              <w:instrText xml:space="preserve"> FORMTEXT </w:instrText>
            </w:r>
            <w:r w:rsidRPr="00BA5EA0">
              <w:rPr>
                <w:noProof/>
                <w:sz w:val="18"/>
                <w:szCs w:val="18"/>
              </w:rPr>
            </w:r>
            <w:r w:rsidRPr="00BA5EA0">
              <w:rPr>
                <w:noProof/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C4E" w:rsidRPr="00BA5EA0" w:rsidRDefault="009D5C4E" w:rsidP="006175E1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7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D5C4E" w:rsidRPr="00BA5EA0" w:rsidRDefault="009D5C4E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C4E" w:rsidRPr="00BA5EA0" w:rsidRDefault="009D5C4E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4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D5C4E" w:rsidRPr="00BA5EA0" w:rsidRDefault="009D5C4E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C4E" w:rsidRPr="00BA5EA0" w:rsidRDefault="009D5C4E" w:rsidP="006175E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10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D5C4E" w:rsidRPr="00BA5EA0" w:rsidRDefault="009D5C4E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C4E" w:rsidRPr="006175E1" w:rsidRDefault="009D5C4E" w:rsidP="006175E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73" w:type="dxa"/>
            <w:gridSpan w:val="5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D5C4E" w:rsidRPr="00BA5EA0" w:rsidRDefault="009D5C4E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</w:tr>
      <w:tr w:rsidR="00D14BA1" w:rsidRPr="003D114E" w:rsidTr="00BA5EA0">
        <w:trPr>
          <w:trHeight w:val="142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CA4C88" w:rsidRDefault="00277B08" w:rsidP="006175E1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BA5EA0">
            <w:pPr>
              <w:pStyle w:val="aankruishokje"/>
              <w:spacing w:before="20"/>
              <w:rPr>
                <w:sz w:val="16"/>
                <w:szCs w:val="16"/>
              </w:rPr>
            </w:pPr>
            <w:r w:rsidRPr="00BA5EA0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EA0">
              <w:rPr>
                <w:sz w:val="16"/>
                <w:szCs w:val="16"/>
              </w:rPr>
              <w:instrText xml:space="preserve"> FORMCHECKBOX </w:instrText>
            </w:r>
            <w:r w:rsidR="00380D72">
              <w:rPr>
                <w:sz w:val="16"/>
                <w:szCs w:val="16"/>
              </w:rPr>
            </w:r>
            <w:r w:rsidR="00380D72">
              <w:rPr>
                <w:sz w:val="16"/>
                <w:szCs w:val="16"/>
              </w:rPr>
              <w:fldChar w:fldCharType="separate"/>
            </w:r>
            <w:r w:rsidRPr="00BA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rechts"/>
              <w:jc w:val="left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t>opleidingsvorm:</w:t>
            </w: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rechts"/>
              <w:jc w:val="left"/>
              <w:rPr>
                <w:sz w:val="18"/>
                <w:szCs w:val="18"/>
              </w:rPr>
            </w:pPr>
            <w:r w:rsidRPr="006175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E1">
              <w:rPr>
                <w:sz w:val="18"/>
                <w:szCs w:val="18"/>
              </w:rPr>
              <w:instrText xml:space="preserve"> FORMTEXT </w:instrText>
            </w:r>
            <w:r w:rsidRPr="006175E1">
              <w:rPr>
                <w:sz w:val="18"/>
                <w:szCs w:val="18"/>
              </w:rPr>
            </w:r>
            <w:r w:rsidRPr="006175E1">
              <w:rPr>
                <w:sz w:val="18"/>
                <w:szCs w:val="18"/>
              </w:rPr>
              <w:fldChar w:fldCharType="separate"/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3D114E" w:rsidRDefault="00277B08" w:rsidP="006175E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7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</w:tr>
      <w:tr w:rsidR="00D14BA1" w:rsidRPr="003D114E" w:rsidTr="00BA5EA0">
        <w:trPr>
          <w:trHeight w:val="142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CA4C88" w:rsidRDefault="00277B08" w:rsidP="00970D5A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BA5EA0">
            <w:pPr>
              <w:pStyle w:val="aankruishokje"/>
              <w:spacing w:before="20"/>
              <w:rPr>
                <w:sz w:val="16"/>
                <w:szCs w:val="16"/>
              </w:rPr>
            </w:pPr>
            <w:r w:rsidRPr="00BA5EA0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EA0">
              <w:rPr>
                <w:sz w:val="16"/>
                <w:szCs w:val="16"/>
              </w:rPr>
              <w:instrText xml:space="preserve"> FORMCHECKBOX </w:instrText>
            </w:r>
            <w:r w:rsidR="00380D72">
              <w:rPr>
                <w:sz w:val="16"/>
                <w:szCs w:val="16"/>
              </w:rPr>
            </w:r>
            <w:r w:rsidR="00380D72">
              <w:rPr>
                <w:sz w:val="16"/>
                <w:szCs w:val="16"/>
              </w:rPr>
              <w:fldChar w:fldCharType="separate"/>
            </w:r>
            <w:r w:rsidRPr="00BA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rechts"/>
              <w:jc w:val="left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t>type:</w:t>
            </w:r>
          </w:p>
        </w:tc>
        <w:tc>
          <w:tcPr>
            <w:tcW w:w="2386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rechts"/>
              <w:jc w:val="left"/>
              <w:rPr>
                <w:sz w:val="18"/>
                <w:szCs w:val="18"/>
              </w:rPr>
            </w:pPr>
            <w:r w:rsidRPr="006175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E1">
              <w:rPr>
                <w:sz w:val="18"/>
                <w:szCs w:val="18"/>
              </w:rPr>
              <w:instrText xml:space="preserve"> FORMTEXT </w:instrText>
            </w:r>
            <w:r w:rsidRPr="006175E1">
              <w:rPr>
                <w:sz w:val="18"/>
                <w:szCs w:val="18"/>
              </w:rPr>
            </w:r>
            <w:r w:rsidRPr="006175E1">
              <w:rPr>
                <w:sz w:val="18"/>
                <w:szCs w:val="18"/>
              </w:rPr>
              <w:fldChar w:fldCharType="separate"/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3D114E" w:rsidRDefault="00277B08" w:rsidP="006175E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7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</w:tr>
      <w:tr w:rsidR="00D14BA1" w:rsidRPr="003D114E" w:rsidTr="00BA5EA0">
        <w:trPr>
          <w:trHeight w:val="142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3B0AE5" w:rsidRDefault="00277B08" w:rsidP="00BA5EA0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BA5EA0">
            <w:pPr>
              <w:pStyle w:val="aankruishokje"/>
              <w:spacing w:before="20"/>
              <w:rPr>
                <w:sz w:val="16"/>
                <w:szCs w:val="16"/>
              </w:rPr>
            </w:pPr>
            <w:r w:rsidRPr="00BA5EA0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EA0">
              <w:rPr>
                <w:sz w:val="16"/>
                <w:szCs w:val="16"/>
              </w:rPr>
              <w:instrText xml:space="preserve"> FORMCHECKBOX </w:instrText>
            </w:r>
            <w:r w:rsidR="00380D72">
              <w:rPr>
                <w:sz w:val="16"/>
                <w:szCs w:val="16"/>
              </w:rPr>
            </w:r>
            <w:r w:rsidR="00380D72">
              <w:rPr>
                <w:sz w:val="16"/>
                <w:szCs w:val="16"/>
              </w:rPr>
              <w:fldChar w:fldCharType="separate"/>
            </w:r>
            <w:r w:rsidRPr="00BA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rechts"/>
              <w:jc w:val="left"/>
              <w:rPr>
                <w:sz w:val="18"/>
                <w:szCs w:val="18"/>
              </w:rPr>
            </w:pPr>
            <w:proofErr w:type="spellStart"/>
            <w:r w:rsidRPr="00BA5EA0">
              <w:rPr>
                <w:sz w:val="18"/>
                <w:szCs w:val="18"/>
              </w:rPr>
              <w:t>ped</w:t>
            </w:r>
            <w:r w:rsidR="009E3D9B" w:rsidRPr="00BA5EA0">
              <w:rPr>
                <w:sz w:val="18"/>
                <w:szCs w:val="18"/>
              </w:rPr>
              <w:t>agog</w:t>
            </w:r>
            <w:proofErr w:type="spellEnd"/>
            <w:r w:rsidR="009E3D9B" w:rsidRPr="00BA5EA0">
              <w:rPr>
                <w:sz w:val="18"/>
                <w:szCs w:val="18"/>
              </w:rPr>
              <w:t>. eenheid</w:t>
            </w:r>
            <w:r w:rsidR="009155EB">
              <w:rPr>
                <w:sz w:val="18"/>
                <w:szCs w:val="18"/>
              </w:rPr>
              <w:t>:</w:t>
            </w: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rechts"/>
              <w:jc w:val="left"/>
              <w:rPr>
                <w:sz w:val="18"/>
                <w:szCs w:val="18"/>
              </w:rPr>
            </w:pPr>
            <w:r w:rsidRPr="006175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5E1">
              <w:rPr>
                <w:sz w:val="18"/>
                <w:szCs w:val="18"/>
              </w:rPr>
              <w:instrText xml:space="preserve"> FORMTEXT </w:instrText>
            </w:r>
            <w:r w:rsidRPr="006175E1">
              <w:rPr>
                <w:sz w:val="18"/>
                <w:szCs w:val="18"/>
              </w:rPr>
            </w:r>
            <w:r w:rsidRPr="006175E1">
              <w:rPr>
                <w:sz w:val="18"/>
                <w:szCs w:val="18"/>
              </w:rPr>
              <w:fldChar w:fldCharType="separate"/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noProof/>
                <w:sz w:val="18"/>
                <w:szCs w:val="18"/>
              </w:rPr>
              <w:t> </w:t>
            </w:r>
            <w:r w:rsidRPr="006175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08" w:rsidRPr="003D114E" w:rsidRDefault="00277B08" w:rsidP="006175E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7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77B08" w:rsidRPr="00BA5EA0" w:rsidRDefault="00277B08" w:rsidP="006175E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BA5EA0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A5EA0">
              <w:rPr>
                <w:sz w:val="18"/>
                <w:szCs w:val="18"/>
              </w:rPr>
              <w:instrText xml:space="preserve"> FORMTEXT </w:instrText>
            </w:r>
            <w:r w:rsidRPr="00BA5EA0">
              <w:rPr>
                <w:sz w:val="18"/>
                <w:szCs w:val="18"/>
              </w:rPr>
            </w:r>
            <w:r w:rsidRPr="00BA5EA0">
              <w:rPr>
                <w:sz w:val="18"/>
                <w:szCs w:val="18"/>
              </w:rPr>
              <w:fldChar w:fldCharType="separate"/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noProof/>
                <w:sz w:val="18"/>
                <w:szCs w:val="18"/>
              </w:rPr>
              <w:t> </w:t>
            </w:r>
            <w:r w:rsidRPr="00BA5EA0">
              <w:rPr>
                <w:sz w:val="18"/>
                <w:szCs w:val="18"/>
              </w:rPr>
              <w:fldChar w:fldCharType="end"/>
            </w:r>
          </w:p>
        </w:tc>
      </w:tr>
      <w:tr w:rsidR="00325019" w:rsidRPr="003D114E" w:rsidTr="00BA5EA0">
        <w:trPr>
          <w:trHeight w:val="142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F9" w:rsidRPr="00463023" w:rsidRDefault="000A20F9" w:rsidP="00970D5A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F9" w:rsidRPr="001D4C9A" w:rsidRDefault="000A20F9" w:rsidP="00970D5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72">
              <w:fldChar w:fldCharType="separate"/>
            </w:r>
            <w:r w:rsidRPr="001D4C9A">
              <w:fldChar w:fldCharType="end"/>
            </w:r>
          </w:p>
        </w:tc>
        <w:tc>
          <w:tcPr>
            <w:tcW w:w="994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F9" w:rsidRPr="006175E1" w:rsidRDefault="000A20F9" w:rsidP="00831CD8">
            <w:r w:rsidRPr="006175E1">
              <w:t xml:space="preserve">De </w:t>
            </w:r>
            <w:r w:rsidRPr="006175E1">
              <w:rPr>
                <w:color w:val="auto"/>
              </w:rPr>
              <w:t xml:space="preserve">leerling is tijdens het lopende, het vorige of het daaraan voorafgaande schooljaar definitief </w:t>
            </w:r>
            <w:r w:rsidR="00831CD8" w:rsidRPr="006175E1">
              <w:rPr>
                <w:color w:val="auto"/>
              </w:rPr>
              <w:t>uitgesloten</w:t>
            </w:r>
            <w:r w:rsidRPr="006175E1">
              <w:rPr>
                <w:color w:val="auto"/>
              </w:rPr>
              <w:t xml:space="preserve"> uit de school. </w:t>
            </w:r>
            <w:r w:rsidRPr="006175E1">
              <w:rPr>
                <w:rStyle w:val="AanwijzingChar"/>
                <w:b/>
                <w:i w:val="0"/>
                <w:color w:val="auto"/>
              </w:rPr>
              <w:t xml:space="preserve">Vul hieronder de datum in waarop de leerling definitief is </w:t>
            </w:r>
            <w:r w:rsidR="00831CD8" w:rsidRPr="006175E1">
              <w:rPr>
                <w:rStyle w:val="AanwijzingChar"/>
                <w:b/>
                <w:i w:val="0"/>
                <w:color w:val="auto"/>
              </w:rPr>
              <w:t>uitgesloten</w:t>
            </w:r>
            <w:r w:rsidRPr="006175E1">
              <w:rPr>
                <w:rStyle w:val="AanwijzingChar"/>
                <w:b/>
                <w:i w:val="0"/>
                <w:color w:val="auto"/>
              </w:rPr>
              <w:t>.</w:t>
            </w:r>
          </w:p>
        </w:tc>
      </w:tr>
      <w:tr w:rsidR="00D14BA1" w:rsidRPr="003D114E" w:rsidTr="00BA5EA0">
        <w:trPr>
          <w:trHeight w:val="312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F9" w:rsidRPr="004C6E93" w:rsidRDefault="000A20F9" w:rsidP="00970D5A">
            <w:pPr>
              <w:pStyle w:val="leeg"/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F9" w:rsidRPr="003D114E" w:rsidRDefault="000A20F9" w:rsidP="00970D5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A20F9" w:rsidRPr="003D114E" w:rsidRDefault="000A20F9" w:rsidP="00970D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F9" w:rsidRPr="003D114E" w:rsidRDefault="000A20F9" w:rsidP="00970D5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A20F9" w:rsidRPr="003D114E" w:rsidRDefault="000A20F9" w:rsidP="00970D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0F9" w:rsidRPr="003D114E" w:rsidRDefault="000A20F9" w:rsidP="00970D5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A20F9" w:rsidRPr="003D114E" w:rsidRDefault="000A20F9" w:rsidP="00970D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F9" w:rsidRPr="003D114E" w:rsidRDefault="000A20F9" w:rsidP="00970D5A">
            <w:pPr>
              <w:pStyle w:val="leeg"/>
              <w:jc w:val="left"/>
            </w:pPr>
          </w:p>
        </w:tc>
      </w:tr>
      <w:tr w:rsidR="00325019" w:rsidRPr="003D114E" w:rsidTr="00BA5EA0">
        <w:trPr>
          <w:trHeight w:val="142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F9" w:rsidRPr="00463023" w:rsidRDefault="000A20F9" w:rsidP="00970D5A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F9" w:rsidRPr="001D4C9A" w:rsidRDefault="000A20F9" w:rsidP="00970D5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72">
              <w:fldChar w:fldCharType="separate"/>
            </w:r>
            <w:r w:rsidRPr="001D4C9A">
              <w:fldChar w:fldCharType="end"/>
            </w:r>
          </w:p>
        </w:tc>
        <w:tc>
          <w:tcPr>
            <w:tcW w:w="994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F9" w:rsidRPr="003D114E" w:rsidRDefault="000A20F9" w:rsidP="000A20F9">
            <w:r>
              <w:t>De leerling heeft een verslag dat toegang geeft tot het buitengewoon onderwijs</w:t>
            </w:r>
            <w:r w:rsidR="00A96632">
              <w:t>,</w:t>
            </w:r>
            <w:r>
              <w:t xml:space="preserve"> en de inschrijving onder ontbindende voorwaarde kan niet worden gerealiseerd</w:t>
            </w:r>
            <w:r w:rsidRPr="006D301A">
              <w:rPr>
                <w:color w:val="auto"/>
              </w:rPr>
              <w:t xml:space="preserve">. </w:t>
            </w:r>
            <w:r w:rsidRPr="006D301A">
              <w:rPr>
                <w:rStyle w:val="AanwijzingChar"/>
                <w:color w:val="auto"/>
              </w:rPr>
              <w:t>Voeg de verdere motivering daarvan bij dit formulier.</w:t>
            </w:r>
          </w:p>
        </w:tc>
      </w:tr>
      <w:tr w:rsidR="00325019" w:rsidRPr="003D114E" w:rsidTr="00BA5EA0">
        <w:trPr>
          <w:trHeight w:val="142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F9" w:rsidRPr="00463023" w:rsidRDefault="000A20F9" w:rsidP="00970D5A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F9" w:rsidRPr="001D4C9A" w:rsidRDefault="000A20F9" w:rsidP="00970D5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72">
              <w:fldChar w:fldCharType="separate"/>
            </w:r>
            <w:r w:rsidRPr="001D4C9A">
              <w:fldChar w:fldCharType="end"/>
            </w:r>
          </w:p>
        </w:tc>
        <w:tc>
          <w:tcPr>
            <w:tcW w:w="994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0F9" w:rsidRPr="003D114E" w:rsidRDefault="000A20F9" w:rsidP="00831CD8">
            <w:r>
              <w:t xml:space="preserve">De leerling verandert in de loop van hetzelfde schooljaar van school </w:t>
            </w:r>
            <w:r w:rsidR="00831CD8">
              <w:t>en gaat</w:t>
            </w:r>
            <w:r>
              <w:t xml:space="preserve"> in dat schooljaar afwisselend na</w:t>
            </w:r>
            <w:r w:rsidR="00831CD8">
              <w:t>ar verschillende scholen</w:t>
            </w:r>
            <w:r>
              <w:t>.</w:t>
            </w:r>
            <w:r w:rsidRPr="003D114E">
              <w:t xml:space="preserve"> </w:t>
            </w:r>
          </w:p>
        </w:tc>
      </w:tr>
      <w:tr w:rsidR="00A761E4" w:rsidRPr="003D114E" w:rsidTr="00BA5EA0">
        <w:trPr>
          <w:trHeight w:val="142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E4" w:rsidRPr="00463023" w:rsidRDefault="00A761E4" w:rsidP="001F18C4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E4" w:rsidRPr="001D4C9A" w:rsidRDefault="00A761E4" w:rsidP="001F18C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72">
              <w:fldChar w:fldCharType="separate"/>
            </w:r>
            <w:r w:rsidRPr="001D4C9A">
              <w:fldChar w:fldCharType="end"/>
            </w:r>
          </w:p>
        </w:tc>
        <w:tc>
          <w:tcPr>
            <w:tcW w:w="994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1E4" w:rsidRPr="003D114E" w:rsidRDefault="00A761E4" w:rsidP="001F18C4">
            <w:r>
              <w:t>De leerling is in de loop van het schooljaar elders uitgeschreven als gevolg van een definitieve uitsluiting als tuchtmaatregel.</w:t>
            </w:r>
            <w:r w:rsidRPr="003D114E">
              <w:t xml:space="preserve"> </w:t>
            </w:r>
          </w:p>
        </w:tc>
      </w:tr>
      <w:tr w:rsidR="008D1EAE" w:rsidRPr="008D1EAE" w:rsidTr="00BA5EA0">
        <w:trPr>
          <w:trHeight w:val="142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F0B" w:rsidRPr="00463023" w:rsidRDefault="009E1F0B" w:rsidP="001F18C4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F0B" w:rsidRPr="001D4C9A" w:rsidRDefault="009E1F0B" w:rsidP="001F18C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72">
              <w:fldChar w:fldCharType="separate"/>
            </w:r>
            <w:r w:rsidRPr="001D4C9A">
              <w:fldChar w:fldCharType="end"/>
            </w:r>
          </w:p>
        </w:tc>
        <w:tc>
          <w:tcPr>
            <w:tcW w:w="994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F0B" w:rsidRPr="008D1EAE" w:rsidRDefault="009E1F0B" w:rsidP="00630B57">
            <w:pPr>
              <w:rPr>
                <w:color w:val="auto"/>
              </w:rPr>
            </w:pPr>
            <w:r w:rsidRPr="008D1EAE">
              <w:rPr>
                <w:color w:val="auto"/>
              </w:rPr>
              <w:t xml:space="preserve">De </w:t>
            </w:r>
            <w:r w:rsidR="00A761E4" w:rsidRPr="008D1EAE">
              <w:rPr>
                <w:color w:val="auto"/>
              </w:rPr>
              <w:t xml:space="preserve">meerderjarige </w:t>
            </w:r>
            <w:r w:rsidRPr="008D1EAE">
              <w:rPr>
                <w:color w:val="auto"/>
              </w:rPr>
              <w:t xml:space="preserve">leerling is in de loop van het schooljaar </w:t>
            </w:r>
            <w:r w:rsidR="00A761E4" w:rsidRPr="008D1EAE">
              <w:rPr>
                <w:color w:val="auto"/>
              </w:rPr>
              <w:t xml:space="preserve">uitgeschreven doordat </w:t>
            </w:r>
            <w:r w:rsidR="008D1EAE" w:rsidRPr="008D1EAE">
              <w:rPr>
                <w:color w:val="auto"/>
              </w:rPr>
              <w:t>de leerling</w:t>
            </w:r>
            <w:r w:rsidR="00A761E4" w:rsidRPr="008D1EAE">
              <w:rPr>
                <w:color w:val="auto"/>
              </w:rPr>
              <w:t xml:space="preserve"> gedurende 30 dagen (60 halve dagen) problematisch afwezig is geweest tijdens de werkcomponent (uitsluitend van toepassing in het DBSO)</w:t>
            </w:r>
            <w:r w:rsidR="00630B57">
              <w:rPr>
                <w:color w:val="auto"/>
              </w:rPr>
              <w:t>.</w:t>
            </w:r>
          </w:p>
        </w:tc>
      </w:tr>
      <w:tr w:rsidR="00831CD8" w:rsidRPr="003D114E" w:rsidTr="00BA5EA0">
        <w:trPr>
          <w:trHeight w:hRule="exact" w:val="170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CD8" w:rsidRPr="00FC3F2C" w:rsidRDefault="00831CD8" w:rsidP="001F18C4">
            <w:pPr>
              <w:pStyle w:val="leeg"/>
              <w:rPr>
                <w:sz w:val="2"/>
                <w:szCs w:val="2"/>
              </w:rPr>
            </w:pPr>
          </w:p>
        </w:tc>
      </w:tr>
      <w:tr w:rsidR="00831CD8" w:rsidRPr="003D114E" w:rsidTr="00BA5EA0">
        <w:trPr>
          <w:trHeight w:hRule="exact" w:val="397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CD8" w:rsidRPr="003D114E" w:rsidRDefault="00831CD8" w:rsidP="001F18C4">
            <w:pPr>
              <w:pStyle w:val="leeg"/>
            </w:pP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31CD8" w:rsidRPr="003D114E" w:rsidRDefault="00831CD8" w:rsidP="001F18C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Ontbinding van inschrijving tijdens de schoolloopbaan</w:t>
            </w:r>
          </w:p>
        </w:tc>
      </w:tr>
      <w:tr w:rsidR="00831CD8" w:rsidRPr="003D114E" w:rsidTr="00BA5EA0">
        <w:trPr>
          <w:trHeight w:hRule="exact" w:val="57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CD8" w:rsidRPr="004D213B" w:rsidRDefault="00831CD8" w:rsidP="001F18C4">
            <w:pPr>
              <w:pStyle w:val="leeg"/>
            </w:pPr>
          </w:p>
        </w:tc>
      </w:tr>
      <w:tr w:rsidR="00831CD8" w:rsidRPr="003D114E" w:rsidTr="00BA5EA0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CD8" w:rsidRPr="003D114E" w:rsidRDefault="009E3D9B" w:rsidP="001F18C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CD8" w:rsidRPr="00FF630A" w:rsidRDefault="00831CD8" w:rsidP="001F18C4">
            <w:pPr>
              <w:pStyle w:val="Vraag"/>
              <w:ind w:left="0"/>
            </w:pPr>
            <w:r>
              <w:t>Wordt de inschrijving van een leerling met een verslag dat toegang geeft tot het buitengewoon onderwijs, met het oog op het volgende schooljaar ontbonden vanwege de onredelijkheid van aanpassingen?</w:t>
            </w:r>
          </w:p>
        </w:tc>
      </w:tr>
      <w:tr w:rsidR="009E1F0B" w:rsidRPr="003D114E" w:rsidTr="00BA5EA0">
        <w:trPr>
          <w:trHeight w:val="142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CD8" w:rsidRPr="00463023" w:rsidRDefault="00831CD8" w:rsidP="001F18C4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CD8" w:rsidRPr="001D4C9A" w:rsidRDefault="00831CD8" w:rsidP="001F18C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72">
              <w:fldChar w:fldCharType="separate"/>
            </w:r>
            <w:r w:rsidRPr="001D4C9A">
              <w:fldChar w:fldCharType="end"/>
            </w:r>
          </w:p>
        </w:tc>
        <w:tc>
          <w:tcPr>
            <w:tcW w:w="994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CD8" w:rsidRPr="00232277" w:rsidRDefault="00831CD8" w:rsidP="00FA70D8">
            <w:r>
              <w:t>ja</w:t>
            </w:r>
            <w:r w:rsidRPr="003D114E">
              <w:t>.</w:t>
            </w:r>
            <w:r>
              <w:rPr>
                <w:rStyle w:val="VraagChar"/>
              </w:rPr>
              <w:t xml:space="preserve"> Wat is de datum van de beslissing tot ontbinding?</w:t>
            </w:r>
            <w:r w:rsidR="00FA70D8">
              <w:rPr>
                <w:rStyle w:val="VraagChar"/>
              </w:rPr>
              <w:t xml:space="preserve"> </w:t>
            </w:r>
            <w:r w:rsidR="00FA70D8">
              <w:rPr>
                <w:rStyle w:val="VraagChar"/>
                <w:b w:val="0"/>
                <w:i/>
              </w:rPr>
              <w:t>Voeg de verdere motivering daarvan bij dit formulier.</w:t>
            </w:r>
          </w:p>
        </w:tc>
      </w:tr>
      <w:tr w:rsidR="00D14BA1" w:rsidRPr="003D114E" w:rsidTr="00D14BA1">
        <w:trPr>
          <w:trHeight w:val="312"/>
        </w:trPr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BA1" w:rsidRPr="004C6E93" w:rsidRDefault="00D14BA1" w:rsidP="00D14BA1">
            <w:pPr>
              <w:pStyle w:val="leeg"/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BA1" w:rsidRPr="003D114E" w:rsidRDefault="00D14BA1" w:rsidP="00D14BA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14BA1" w:rsidRPr="003D114E" w:rsidRDefault="00D14BA1" w:rsidP="00D14B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BA1" w:rsidRPr="003D114E" w:rsidRDefault="00D14BA1" w:rsidP="00D14BA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14BA1" w:rsidRPr="003D114E" w:rsidRDefault="00D14BA1" w:rsidP="00D14B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BA1" w:rsidRPr="003D114E" w:rsidRDefault="00D14BA1" w:rsidP="00D14BA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14BA1" w:rsidRPr="003D114E" w:rsidRDefault="00D14BA1" w:rsidP="00D14BA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BA1" w:rsidRPr="003D114E" w:rsidRDefault="00D14BA1" w:rsidP="00D14BA1">
            <w:pPr>
              <w:pStyle w:val="leeg"/>
              <w:jc w:val="left"/>
            </w:pPr>
          </w:p>
        </w:tc>
      </w:tr>
      <w:tr w:rsidR="009E1F0B" w:rsidRPr="003D114E" w:rsidTr="00BA5EA0">
        <w:trPr>
          <w:trHeight w:val="142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463023" w:rsidRDefault="00FA70D8" w:rsidP="001F18C4">
            <w:pPr>
              <w:pStyle w:val="leeg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1D4C9A" w:rsidRDefault="00FA70D8" w:rsidP="001F18C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0D72">
              <w:fldChar w:fldCharType="separate"/>
            </w:r>
            <w:r w:rsidRPr="001D4C9A">
              <w:fldChar w:fldCharType="end"/>
            </w:r>
          </w:p>
        </w:tc>
        <w:tc>
          <w:tcPr>
            <w:tcW w:w="994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232277" w:rsidRDefault="00FA70D8" w:rsidP="00FA70D8">
            <w:r>
              <w:t>nee</w:t>
            </w:r>
          </w:p>
        </w:tc>
      </w:tr>
      <w:tr w:rsidR="00FA70D8" w:rsidRPr="003D114E" w:rsidTr="00BA5EA0">
        <w:trPr>
          <w:trHeight w:hRule="exact" w:val="170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FC3F2C" w:rsidRDefault="00FA70D8" w:rsidP="001F18C4">
            <w:pPr>
              <w:pStyle w:val="leeg"/>
              <w:rPr>
                <w:sz w:val="2"/>
                <w:szCs w:val="2"/>
              </w:rPr>
            </w:pPr>
          </w:p>
        </w:tc>
      </w:tr>
      <w:tr w:rsidR="00FA70D8" w:rsidRPr="003D114E" w:rsidTr="00BA5EA0">
        <w:trPr>
          <w:trHeight w:hRule="exact" w:val="397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0D8" w:rsidRPr="003D114E" w:rsidRDefault="00FA70D8" w:rsidP="001F18C4">
            <w:pPr>
              <w:pStyle w:val="leeg"/>
            </w:pP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FA70D8" w:rsidRPr="003D114E" w:rsidRDefault="00FA70D8" w:rsidP="001F18C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gemandateerde van het school- of centrumbestuur</w:t>
            </w:r>
          </w:p>
        </w:tc>
      </w:tr>
      <w:tr w:rsidR="00FA70D8" w:rsidRPr="003D114E" w:rsidTr="00BA5EA0">
        <w:trPr>
          <w:trHeight w:hRule="exact" w:val="57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4D213B" w:rsidRDefault="00FA70D8" w:rsidP="001F18C4">
            <w:pPr>
              <w:pStyle w:val="leeg"/>
            </w:pPr>
          </w:p>
        </w:tc>
      </w:tr>
      <w:tr w:rsidR="00FA70D8" w:rsidRPr="003D114E" w:rsidTr="00BA5EA0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3D114E" w:rsidRDefault="009E3D9B" w:rsidP="001F18C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FF630A" w:rsidRDefault="00FA70D8" w:rsidP="001F18C4">
            <w:pPr>
              <w:pStyle w:val="Vraag"/>
              <w:ind w:left="0"/>
            </w:pPr>
            <w:r>
              <w:t>Vul de onderstaande verklaring in.</w:t>
            </w:r>
          </w:p>
        </w:tc>
      </w:tr>
      <w:tr w:rsidR="00FA70D8" w:rsidRPr="003D114E" w:rsidTr="00BA5EA0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3D114E" w:rsidRDefault="00FA70D8" w:rsidP="001F18C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023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3D114E" w:rsidRDefault="00FA70D8" w:rsidP="00BA5EA0">
            <w:pPr>
              <w:pStyle w:val="Verklaring"/>
              <w:spacing w:before="0" w:after="0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FA70D8" w:rsidRPr="003D114E" w:rsidTr="00BA5EA0">
        <w:trPr>
          <w:trHeight w:hRule="exact" w:val="57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3D114E" w:rsidRDefault="00FA70D8" w:rsidP="001F18C4">
            <w:pPr>
              <w:pStyle w:val="leeg"/>
            </w:pPr>
          </w:p>
        </w:tc>
      </w:tr>
      <w:tr w:rsidR="00D14BA1" w:rsidRPr="003D114E" w:rsidTr="00BA5EA0">
        <w:trPr>
          <w:trHeight w:val="255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CA4C88" w:rsidRDefault="00FA70D8" w:rsidP="001F18C4">
            <w:pPr>
              <w:pStyle w:val="leeg"/>
            </w:pPr>
          </w:p>
        </w:tc>
        <w:tc>
          <w:tcPr>
            <w:tcW w:w="2944" w:type="dxa"/>
            <w:gridSpan w:val="2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A70D8" w:rsidRPr="0031551C" w:rsidRDefault="00FA70D8" w:rsidP="001F18C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datum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3D114E" w:rsidRDefault="00FA70D8" w:rsidP="001F18C4"/>
        </w:tc>
        <w:tc>
          <w:tcPr>
            <w:tcW w:w="1689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A70D8" w:rsidRPr="003D114E" w:rsidRDefault="00316388" w:rsidP="001F18C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  <w:tc>
          <w:tcPr>
            <w:tcW w:w="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3D114E" w:rsidRDefault="00FA70D8" w:rsidP="001F18C4"/>
        </w:tc>
        <w:tc>
          <w:tcPr>
            <w:tcW w:w="2053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A70D8" w:rsidRPr="003D114E" w:rsidRDefault="00316388" w:rsidP="001F18C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3D114E" w:rsidRDefault="00FA70D8" w:rsidP="001F18C4"/>
        </w:tc>
        <w:tc>
          <w:tcPr>
            <w:tcW w:w="3119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A70D8" w:rsidRPr="003D114E" w:rsidRDefault="00316388" w:rsidP="001F18C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functie</w:t>
            </w:r>
          </w:p>
        </w:tc>
      </w:tr>
      <w:tr w:rsidR="00D14BA1" w:rsidRPr="003D114E" w:rsidTr="00BA5EA0">
        <w:trPr>
          <w:trHeight w:val="340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CA4C88" w:rsidRDefault="00FA70D8" w:rsidP="001F18C4">
            <w:pPr>
              <w:pStyle w:val="leeg"/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0D8" w:rsidRPr="00FA70D8" w:rsidRDefault="00FA70D8" w:rsidP="00FA70D8">
            <w:pPr>
              <w:pStyle w:val="rechts"/>
              <w:rPr>
                <w:sz w:val="14"/>
                <w:szCs w:val="14"/>
              </w:rPr>
            </w:pPr>
            <w:r w:rsidRPr="00FA70D8">
              <w:rPr>
                <w:sz w:val="14"/>
                <w:szCs w:val="14"/>
              </w:rPr>
              <w:t>dag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A70D8" w:rsidRPr="003D114E" w:rsidRDefault="00316388" w:rsidP="00316388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0D8" w:rsidRPr="00FA70D8" w:rsidRDefault="00FA70D8" w:rsidP="00FA70D8">
            <w:pPr>
              <w:pStyle w:val="rechts"/>
              <w:jc w:val="center"/>
              <w:rPr>
                <w:sz w:val="14"/>
                <w:szCs w:val="14"/>
              </w:rPr>
            </w:pPr>
            <w:r w:rsidRPr="00FA70D8">
              <w:rPr>
                <w:sz w:val="14"/>
                <w:szCs w:val="14"/>
              </w:rPr>
              <w:t>maand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A70D8" w:rsidRPr="003D114E" w:rsidRDefault="00316388" w:rsidP="001F18C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0D8" w:rsidRPr="00FA70D8" w:rsidRDefault="00FA70D8" w:rsidP="00FA70D8">
            <w:pPr>
              <w:pStyle w:val="rechts"/>
              <w:rPr>
                <w:sz w:val="14"/>
                <w:szCs w:val="14"/>
              </w:rPr>
            </w:pPr>
            <w:r w:rsidRPr="00FA70D8">
              <w:rPr>
                <w:sz w:val="14"/>
                <w:szCs w:val="14"/>
              </w:rPr>
              <w:t>jaar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A70D8" w:rsidRPr="003D114E" w:rsidRDefault="00316388" w:rsidP="001F18C4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3D114E" w:rsidRDefault="00FA70D8" w:rsidP="001F18C4"/>
        </w:tc>
        <w:tc>
          <w:tcPr>
            <w:tcW w:w="168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A70D8" w:rsidRPr="003D114E" w:rsidRDefault="00FA70D8" w:rsidP="001F18C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3D114E" w:rsidRDefault="00FA70D8" w:rsidP="001F18C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05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A70D8" w:rsidRPr="003D114E" w:rsidRDefault="00FA70D8" w:rsidP="001F18C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0D8" w:rsidRPr="003D114E" w:rsidRDefault="00FA70D8" w:rsidP="001F18C4"/>
        </w:tc>
        <w:tc>
          <w:tcPr>
            <w:tcW w:w="3119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A70D8" w:rsidRPr="003D114E" w:rsidRDefault="00FA70D8" w:rsidP="001F18C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31ADC" w:rsidRPr="003D114E" w:rsidTr="00BA5EA0">
        <w:trPr>
          <w:trHeight w:hRule="exact" w:val="170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ADC" w:rsidRPr="00FC3F2C" w:rsidRDefault="00A31ADC" w:rsidP="001F18C4">
            <w:pPr>
              <w:pStyle w:val="leeg"/>
              <w:rPr>
                <w:sz w:val="2"/>
                <w:szCs w:val="2"/>
              </w:rPr>
            </w:pPr>
          </w:p>
        </w:tc>
      </w:tr>
      <w:tr w:rsidR="00A31ADC" w:rsidRPr="003D114E" w:rsidTr="00BA5EA0">
        <w:trPr>
          <w:trHeight w:hRule="exact" w:val="397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ADC" w:rsidRPr="003D114E" w:rsidRDefault="00A31ADC" w:rsidP="001F18C4">
            <w:pPr>
              <w:pStyle w:val="leeg"/>
            </w:pPr>
          </w:p>
        </w:tc>
        <w:tc>
          <w:tcPr>
            <w:tcW w:w="1023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A31ADC" w:rsidRPr="003D114E" w:rsidRDefault="00A31ADC" w:rsidP="001F18C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A31ADC" w:rsidRPr="003D114E" w:rsidTr="00BA5EA0">
        <w:trPr>
          <w:trHeight w:hRule="exact" w:val="57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ADC" w:rsidRPr="003D114E" w:rsidRDefault="00A31ADC" w:rsidP="001F18C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31ADC" w:rsidRPr="003D114E" w:rsidTr="00BA5EA0">
        <w:trPr>
          <w:trHeight w:val="340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ADC" w:rsidRPr="003D114E" w:rsidRDefault="009E3D9B" w:rsidP="001F18C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1023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ADC" w:rsidRPr="003D114E" w:rsidRDefault="00A31ADC" w:rsidP="006175E1">
            <w:pPr>
              <w:pStyle w:val="Aanwijzing"/>
              <w:rPr>
                <w:rStyle w:val="Nadruk"/>
              </w:rPr>
            </w:pPr>
            <w:r w:rsidRPr="006D301A">
              <w:rPr>
                <w:color w:val="auto"/>
              </w:rPr>
              <w:t>Stuur dit formulier naar de voorzitter van het lokaal overlegplatform</w:t>
            </w:r>
            <w:r w:rsidRPr="006D301A">
              <w:rPr>
                <w:rStyle w:val="Nadruk"/>
                <w:bCs w:val="0"/>
                <w:color w:val="auto"/>
              </w:rPr>
              <w:t xml:space="preserve">. </w:t>
            </w:r>
            <w:r w:rsidRPr="006D301A">
              <w:rPr>
                <w:color w:val="auto"/>
              </w:rPr>
              <w:t>Bezorg binnen vier kalenderdagen een kopie van dit formulier aangetekend met de post of tegen afgifte van ontvangstbewijs aan de ouders van de geweigerde leerling</w:t>
            </w:r>
            <w:r w:rsidRPr="006D301A">
              <w:rPr>
                <w:rStyle w:val="Nadruk"/>
                <w:color w:val="auto"/>
              </w:rPr>
              <w:t xml:space="preserve">. </w:t>
            </w:r>
            <w:r w:rsidR="009D5C4E" w:rsidRPr="006D301A">
              <w:rPr>
                <w:color w:val="auto"/>
              </w:rPr>
              <w:t>De</w:t>
            </w:r>
            <w:r w:rsidR="009D5C4E">
              <w:rPr>
                <w:color w:val="auto"/>
              </w:rPr>
              <w:t> </w:t>
            </w:r>
            <w:r w:rsidRPr="006D301A">
              <w:rPr>
                <w:color w:val="auto"/>
              </w:rPr>
              <w:t>school bewaart zelf ook een kopie van dit formulier</w:t>
            </w:r>
            <w:r w:rsidRPr="006D301A">
              <w:rPr>
                <w:rStyle w:val="Nadruk"/>
                <w:color w:val="auto"/>
              </w:rPr>
              <w:t>.</w:t>
            </w:r>
          </w:p>
        </w:tc>
      </w:tr>
      <w:tr w:rsidR="009E3D9B" w:rsidRPr="003D114E" w:rsidTr="00BA5EA0">
        <w:trPr>
          <w:trHeight w:hRule="exact" w:val="170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D9B" w:rsidRPr="00FC3F2C" w:rsidRDefault="009E3D9B" w:rsidP="001F18C4">
            <w:pPr>
              <w:pStyle w:val="leeg"/>
              <w:rPr>
                <w:sz w:val="2"/>
                <w:szCs w:val="2"/>
              </w:rPr>
            </w:pPr>
          </w:p>
        </w:tc>
      </w:tr>
      <w:tr w:rsidR="009E3D9B" w:rsidRPr="003D114E" w:rsidTr="00BA5EA0">
        <w:trPr>
          <w:trHeight w:hRule="exact" w:val="397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D9B" w:rsidRPr="003D114E" w:rsidRDefault="009E3D9B" w:rsidP="001F18C4">
            <w:pPr>
              <w:pStyle w:val="leeg"/>
            </w:pPr>
          </w:p>
        </w:tc>
        <w:tc>
          <w:tcPr>
            <w:tcW w:w="1023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E3D9B" w:rsidRPr="003D114E" w:rsidRDefault="009E3D9B" w:rsidP="001F18C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LOP</w:t>
            </w:r>
          </w:p>
        </w:tc>
      </w:tr>
      <w:tr w:rsidR="003B0AE5" w:rsidRPr="003D114E" w:rsidTr="00BA5EA0">
        <w:trPr>
          <w:trHeight w:hRule="exact" w:val="57"/>
        </w:trPr>
        <w:tc>
          <w:tcPr>
            <w:tcW w:w="1063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AE5" w:rsidRPr="003D114E" w:rsidRDefault="003B0AE5" w:rsidP="001F18C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E3D9B" w:rsidRPr="003D114E" w:rsidTr="00BA5EA0">
        <w:trPr>
          <w:trHeight w:val="283"/>
        </w:trPr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D9B" w:rsidRPr="004C6E93" w:rsidRDefault="009E3D9B" w:rsidP="001F18C4">
            <w:pPr>
              <w:pStyle w:val="leeg"/>
            </w:pPr>
          </w:p>
        </w:tc>
        <w:tc>
          <w:tcPr>
            <w:tcW w:w="27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D9B" w:rsidRPr="003D114E" w:rsidRDefault="009E3D9B" w:rsidP="001F18C4">
            <w:pPr>
              <w:jc w:val="right"/>
            </w:pPr>
            <w:r>
              <w:t>gemaakte afspraken</w:t>
            </w:r>
          </w:p>
        </w:tc>
        <w:tc>
          <w:tcPr>
            <w:tcW w:w="7528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E3D9B" w:rsidRPr="003D114E" w:rsidRDefault="009E3D9B" w:rsidP="001F18C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3D9B" w:rsidRPr="00FA70D8" w:rsidRDefault="009E3D9B" w:rsidP="009E3D9B">
      <w:pPr>
        <w:rPr>
          <w:sz w:val="2"/>
          <w:szCs w:val="2"/>
        </w:rPr>
      </w:pPr>
    </w:p>
    <w:sectPr w:rsidR="009E3D9B" w:rsidRPr="00FA70D8" w:rsidSect="00BA5EA0">
      <w:footerReference w:type="default" r:id="rId12"/>
      <w:footerReference w:type="first" r:id="rId13"/>
      <w:pgSz w:w="11906" w:h="16838" w:code="9"/>
      <w:pgMar w:top="680" w:right="680" w:bottom="794" w:left="68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CF" w:rsidRDefault="006054CF" w:rsidP="008E174D">
      <w:r>
        <w:separator/>
      </w:r>
    </w:p>
  </w:endnote>
  <w:endnote w:type="continuationSeparator" w:id="0">
    <w:p w:rsidR="006054CF" w:rsidRDefault="006054C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BA1" w:rsidRDefault="00D14BA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Mededeling niet-gerealiseerde inschrijving of ontbinding van een inschrijving in het secundair onderwijs </w:t>
    </w:r>
    <w:r w:rsidR="00A27672">
      <w:rPr>
        <w:sz w:val="18"/>
        <w:szCs w:val="18"/>
      </w:rPr>
      <w:t>i</w:t>
    </w:r>
    <w:r>
      <w:rPr>
        <w:sz w:val="18"/>
        <w:szCs w:val="18"/>
      </w:rPr>
      <w:t xml:space="preserve">n een LOP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1154A4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1154A4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BA1" w:rsidRPr="00594054" w:rsidRDefault="00D14BA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7B91B4B" wp14:editId="6358BEEF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CF" w:rsidRDefault="006054CF" w:rsidP="008E174D">
      <w:r>
        <w:separator/>
      </w:r>
    </w:p>
  </w:footnote>
  <w:footnote w:type="continuationSeparator" w:id="0">
    <w:p w:rsidR="006054CF" w:rsidRDefault="006054C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54AC"/>
    <w:rsid w:val="00030AC4"/>
    <w:rsid w:val="00030F47"/>
    <w:rsid w:val="00035834"/>
    <w:rsid w:val="00037730"/>
    <w:rsid w:val="000379C4"/>
    <w:rsid w:val="0004101C"/>
    <w:rsid w:val="00042A6B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86D20"/>
    <w:rsid w:val="00091A4B"/>
    <w:rsid w:val="00091ACB"/>
    <w:rsid w:val="00091BDC"/>
    <w:rsid w:val="00095639"/>
    <w:rsid w:val="00096D90"/>
    <w:rsid w:val="000972C2"/>
    <w:rsid w:val="00097D39"/>
    <w:rsid w:val="000A0CB7"/>
    <w:rsid w:val="000A20F9"/>
    <w:rsid w:val="000A31F2"/>
    <w:rsid w:val="000A5120"/>
    <w:rsid w:val="000B2D39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55EA"/>
    <w:rsid w:val="0010741B"/>
    <w:rsid w:val="001114A9"/>
    <w:rsid w:val="001120FE"/>
    <w:rsid w:val="001149F2"/>
    <w:rsid w:val="001154A4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36001"/>
    <w:rsid w:val="00142A46"/>
    <w:rsid w:val="00142D91"/>
    <w:rsid w:val="00143965"/>
    <w:rsid w:val="00143B76"/>
    <w:rsid w:val="00146935"/>
    <w:rsid w:val="00147129"/>
    <w:rsid w:val="001501F5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25E4"/>
    <w:rsid w:val="00183949"/>
    <w:rsid w:val="00183A68"/>
    <w:rsid w:val="00183EFC"/>
    <w:rsid w:val="001905DF"/>
    <w:rsid w:val="00190CBE"/>
    <w:rsid w:val="001917FA"/>
    <w:rsid w:val="00192B4B"/>
    <w:rsid w:val="00196D04"/>
    <w:rsid w:val="001A23D3"/>
    <w:rsid w:val="001A23E8"/>
    <w:rsid w:val="001A2961"/>
    <w:rsid w:val="001A3CC2"/>
    <w:rsid w:val="001A7AFA"/>
    <w:rsid w:val="001B232D"/>
    <w:rsid w:val="001B6D43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18C4"/>
    <w:rsid w:val="001F3741"/>
    <w:rsid w:val="001F3B9A"/>
    <w:rsid w:val="001F697C"/>
    <w:rsid w:val="001F7119"/>
    <w:rsid w:val="00203B08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2674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65FB"/>
    <w:rsid w:val="00277B0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3DA3"/>
    <w:rsid w:val="002A5A44"/>
    <w:rsid w:val="002B4E40"/>
    <w:rsid w:val="002B5414"/>
    <w:rsid w:val="002B6360"/>
    <w:rsid w:val="002C20DE"/>
    <w:rsid w:val="002C287B"/>
    <w:rsid w:val="002C4E44"/>
    <w:rsid w:val="002D2733"/>
    <w:rsid w:val="002D38A1"/>
    <w:rsid w:val="002D73C3"/>
    <w:rsid w:val="002E01EF"/>
    <w:rsid w:val="002E16CC"/>
    <w:rsid w:val="002E3278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0DBD"/>
    <w:rsid w:val="003110E4"/>
    <w:rsid w:val="0031551C"/>
    <w:rsid w:val="00316388"/>
    <w:rsid w:val="00316ADB"/>
    <w:rsid w:val="00317484"/>
    <w:rsid w:val="0032079B"/>
    <w:rsid w:val="00320890"/>
    <w:rsid w:val="00324984"/>
    <w:rsid w:val="00325019"/>
    <w:rsid w:val="00325E0D"/>
    <w:rsid w:val="00327191"/>
    <w:rsid w:val="003315DB"/>
    <w:rsid w:val="003347F1"/>
    <w:rsid w:val="00344002"/>
    <w:rsid w:val="00344078"/>
    <w:rsid w:val="00344E66"/>
    <w:rsid w:val="00351BE7"/>
    <w:rsid w:val="003522D6"/>
    <w:rsid w:val="00352A9D"/>
    <w:rsid w:val="00355B12"/>
    <w:rsid w:val="00355C6C"/>
    <w:rsid w:val="003571D2"/>
    <w:rsid w:val="003605B2"/>
    <w:rsid w:val="00360649"/>
    <w:rsid w:val="00363AF0"/>
    <w:rsid w:val="003640E8"/>
    <w:rsid w:val="00365085"/>
    <w:rsid w:val="003651E1"/>
    <w:rsid w:val="003660F1"/>
    <w:rsid w:val="00370240"/>
    <w:rsid w:val="00377160"/>
    <w:rsid w:val="0037777D"/>
    <w:rsid w:val="00380D72"/>
    <w:rsid w:val="00380E8D"/>
    <w:rsid w:val="003816C8"/>
    <w:rsid w:val="00382491"/>
    <w:rsid w:val="0038367D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0AE5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3F25A7"/>
    <w:rsid w:val="0040190E"/>
    <w:rsid w:val="00406A5D"/>
    <w:rsid w:val="00407FE0"/>
    <w:rsid w:val="00412E01"/>
    <w:rsid w:val="004174EE"/>
    <w:rsid w:val="00417E3A"/>
    <w:rsid w:val="00421236"/>
    <w:rsid w:val="00422499"/>
    <w:rsid w:val="00422E30"/>
    <w:rsid w:val="0042414C"/>
    <w:rsid w:val="004258F8"/>
    <w:rsid w:val="00425A77"/>
    <w:rsid w:val="00430EF9"/>
    <w:rsid w:val="00433DE7"/>
    <w:rsid w:val="00434E71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902E6"/>
    <w:rsid w:val="00492080"/>
    <w:rsid w:val="004933D2"/>
    <w:rsid w:val="0049505B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8F3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5B5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57A6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59EF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DE0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054CF"/>
    <w:rsid w:val="00610E7C"/>
    <w:rsid w:val="0061253A"/>
    <w:rsid w:val="00612D11"/>
    <w:rsid w:val="006137BA"/>
    <w:rsid w:val="00614A17"/>
    <w:rsid w:val="0061675A"/>
    <w:rsid w:val="006175E1"/>
    <w:rsid w:val="0062056D"/>
    <w:rsid w:val="006217C2"/>
    <w:rsid w:val="00621C38"/>
    <w:rsid w:val="00623326"/>
    <w:rsid w:val="00623E9C"/>
    <w:rsid w:val="00625341"/>
    <w:rsid w:val="00626578"/>
    <w:rsid w:val="00630B57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323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02A"/>
    <w:rsid w:val="00683C60"/>
    <w:rsid w:val="00687811"/>
    <w:rsid w:val="00691506"/>
    <w:rsid w:val="006935AC"/>
    <w:rsid w:val="006A6791"/>
    <w:rsid w:val="006B3EB7"/>
    <w:rsid w:val="006B51E1"/>
    <w:rsid w:val="006B6406"/>
    <w:rsid w:val="006C4337"/>
    <w:rsid w:val="006C497B"/>
    <w:rsid w:val="006C51E9"/>
    <w:rsid w:val="006C59C7"/>
    <w:rsid w:val="006D01FB"/>
    <w:rsid w:val="006D0E83"/>
    <w:rsid w:val="006D301A"/>
    <w:rsid w:val="006E29BE"/>
    <w:rsid w:val="006F6000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1DA8"/>
    <w:rsid w:val="00752881"/>
    <w:rsid w:val="00753016"/>
    <w:rsid w:val="00754161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9CF"/>
    <w:rsid w:val="00781F63"/>
    <w:rsid w:val="00786BC8"/>
    <w:rsid w:val="00793ACB"/>
    <w:rsid w:val="00793E2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1C23"/>
    <w:rsid w:val="007D2869"/>
    <w:rsid w:val="007D3046"/>
    <w:rsid w:val="007D36EA"/>
    <w:rsid w:val="007D58A4"/>
    <w:rsid w:val="007F0574"/>
    <w:rsid w:val="007F0BBA"/>
    <w:rsid w:val="007F1F9E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1CD8"/>
    <w:rsid w:val="0083427C"/>
    <w:rsid w:val="00835DE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B1971"/>
    <w:rsid w:val="008C299A"/>
    <w:rsid w:val="008C3A03"/>
    <w:rsid w:val="008C4B7F"/>
    <w:rsid w:val="008C6D1B"/>
    <w:rsid w:val="008D0405"/>
    <w:rsid w:val="008D0889"/>
    <w:rsid w:val="008D1EAE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55EB"/>
    <w:rsid w:val="0091707D"/>
    <w:rsid w:val="00925C39"/>
    <w:rsid w:val="0093279E"/>
    <w:rsid w:val="00944CB5"/>
    <w:rsid w:val="00945314"/>
    <w:rsid w:val="00946AFF"/>
    <w:rsid w:val="00954A36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678D6"/>
    <w:rsid w:val="0097015A"/>
    <w:rsid w:val="00970D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23F9"/>
    <w:rsid w:val="00993C34"/>
    <w:rsid w:val="009948DE"/>
    <w:rsid w:val="00994ABF"/>
    <w:rsid w:val="0099574E"/>
    <w:rsid w:val="009963B0"/>
    <w:rsid w:val="00997227"/>
    <w:rsid w:val="009A05A1"/>
    <w:rsid w:val="009A45A4"/>
    <w:rsid w:val="009A498E"/>
    <w:rsid w:val="009A6CF8"/>
    <w:rsid w:val="009A7844"/>
    <w:rsid w:val="009B1293"/>
    <w:rsid w:val="009B3856"/>
    <w:rsid w:val="009B38CD"/>
    <w:rsid w:val="009B4964"/>
    <w:rsid w:val="009B7127"/>
    <w:rsid w:val="009C2D7B"/>
    <w:rsid w:val="009C3973"/>
    <w:rsid w:val="009C48C8"/>
    <w:rsid w:val="009D5C4E"/>
    <w:rsid w:val="009E1F0B"/>
    <w:rsid w:val="009E39A9"/>
    <w:rsid w:val="009E3D9B"/>
    <w:rsid w:val="009F03A3"/>
    <w:rsid w:val="009F161A"/>
    <w:rsid w:val="009F4EBF"/>
    <w:rsid w:val="009F5FF0"/>
    <w:rsid w:val="009F7700"/>
    <w:rsid w:val="00A0358E"/>
    <w:rsid w:val="00A03D0D"/>
    <w:rsid w:val="00A1478B"/>
    <w:rsid w:val="00A16911"/>
    <w:rsid w:val="00A17D34"/>
    <w:rsid w:val="00A17E31"/>
    <w:rsid w:val="00A253E3"/>
    <w:rsid w:val="00A26786"/>
    <w:rsid w:val="00A27672"/>
    <w:rsid w:val="00A31ADC"/>
    <w:rsid w:val="00A32541"/>
    <w:rsid w:val="00A33265"/>
    <w:rsid w:val="00A35214"/>
    <w:rsid w:val="00A35578"/>
    <w:rsid w:val="00A44360"/>
    <w:rsid w:val="00A4587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041D"/>
    <w:rsid w:val="00A71E91"/>
    <w:rsid w:val="00A73C19"/>
    <w:rsid w:val="00A761E4"/>
    <w:rsid w:val="00A766DD"/>
    <w:rsid w:val="00A76FCD"/>
    <w:rsid w:val="00A77C51"/>
    <w:rsid w:val="00A837C9"/>
    <w:rsid w:val="00A84E6F"/>
    <w:rsid w:val="00A91815"/>
    <w:rsid w:val="00A933E2"/>
    <w:rsid w:val="00A93BDD"/>
    <w:rsid w:val="00A96632"/>
    <w:rsid w:val="00A96A12"/>
    <w:rsid w:val="00A96C92"/>
    <w:rsid w:val="00AA5AEE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AD7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275B6"/>
    <w:rsid w:val="00B31E4B"/>
    <w:rsid w:val="00B33867"/>
    <w:rsid w:val="00B40853"/>
    <w:rsid w:val="00B43D36"/>
    <w:rsid w:val="00B47D57"/>
    <w:rsid w:val="00B52BAE"/>
    <w:rsid w:val="00B54073"/>
    <w:rsid w:val="00B56461"/>
    <w:rsid w:val="00B62F61"/>
    <w:rsid w:val="00B63B5D"/>
    <w:rsid w:val="00B645AA"/>
    <w:rsid w:val="00B6523F"/>
    <w:rsid w:val="00B67A29"/>
    <w:rsid w:val="00B7176E"/>
    <w:rsid w:val="00B71DF4"/>
    <w:rsid w:val="00B73F1B"/>
    <w:rsid w:val="00B7558A"/>
    <w:rsid w:val="00B7564B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5EA0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3150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57F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046EA"/>
    <w:rsid w:val="00D07E57"/>
    <w:rsid w:val="00D10F0E"/>
    <w:rsid w:val="00D11A95"/>
    <w:rsid w:val="00D11E99"/>
    <w:rsid w:val="00D13963"/>
    <w:rsid w:val="00D13D4C"/>
    <w:rsid w:val="00D14535"/>
    <w:rsid w:val="00D148C7"/>
    <w:rsid w:val="00D14A92"/>
    <w:rsid w:val="00D14BA1"/>
    <w:rsid w:val="00D1659F"/>
    <w:rsid w:val="00D207C9"/>
    <w:rsid w:val="00D2255E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C65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9788E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21B3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7C9A"/>
    <w:rsid w:val="00E531D9"/>
    <w:rsid w:val="00E53AAA"/>
    <w:rsid w:val="00E54754"/>
    <w:rsid w:val="00E55B94"/>
    <w:rsid w:val="00E608A3"/>
    <w:rsid w:val="00E63F89"/>
    <w:rsid w:val="00E64DB6"/>
    <w:rsid w:val="00E67BF1"/>
    <w:rsid w:val="00E7072E"/>
    <w:rsid w:val="00E72C72"/>
    <w:rsid w:val="00E72D40"/>
    <w:rsid w:val="00E74A42"/>
    <w:rsid w:val="00E7798E"/>
    <w:rsid w:val="00E846FB"/>
    <w:rsid w:val="00E85E80"/>
    <w:rsid w:val="00E90137"/>
    <w:rsid w:val="00E9665E"/>
    <w:rsid w:val="00EA1D85"/>
    <w:rsid w:val="00EA3144"/>
    <w:rsid w:val="00EA343D"/>
    <w:rsid w:val="00EA4733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109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1EEC"/>
    <w:rsid w:val="00F32C2B"/>
    <w:rsid w:val="00F3489C"/>
    <w:rsid w:val="00F370F3"/>
    <w:rsid w:val="00F43BE2"/>
    <w:rsid w:val="00F44637"/>
    <w:rsid w:val="00F51652"/>
    <w:rsid w:val="00F5216C"/>
    <w:rsid w:val="00F55E85"/>
    <w:rsid w:val="00F56B26"/>
    <w:rsid w:val="00F62502"/>
    <w:rsid w:val="00F625CA"/>
    <w:rsid w:val="00F63364"/>
    <w:rsid w:val="00F635CA"/>
    <w:rsid w:val="00F65849"/>
    <w:rsid w:val="00F70FFA"/>
    <w:rsid w:val="00F71C09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87AD2"/>
    <w:rsid w:val="00F93152"/>
    <w:rsid w:val="00F96608"/>
    <w:rsid w:val="00FA63A6"/>
    <w:rsid w:val="00FA70D8"/>
    <w:rsid w:val="00FB2BD8"/>
    <w:rsid w:val="00FB7357"/>
    <w:rsid w:val="00FC0538"/>
    <w:rsid w:val="00FC1160"/>
    <w:rsid w:val="00FC1832"/>
    <w:rsid w:val="00FC3F2C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5B78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5C30D0"/>
  <w15:docId w15:val="{3049B03E-F651-4B92-B08E-6184D4BD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0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ty.kloeck@ond.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37394-6610-4857-AE47-271B9FBF0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A497E-FD8C-4E12-A1FF-356D1E1922E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56F74A-E6AA-44E3-AC63-0BBFA5912B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3FBE7-37A3-4A3A-8994-0198B16F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1096</Words>
  <Characters>6034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Derweduwe Laura</cp:lastModifiedBy>
  <cp:revision>2</cp:revision>
  <cp:lastPrinted>2015-10-01T12:55:00Z</cp:lastPrinted>
  <dcterms:created xsi:type="dcterms:W3CDTF">2020-02-18T14:56:00Z</dcterms:created>
  <dcterms:modified xsi:type="dcterms:W3CDTF">2020-02-18T14:56:00Z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